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37" w:rsidRDefault="006D5931" w:rsidP="000E69BF">
      <w:pPr>
        <w:pStyle w:val="ListParagraph"/>
        <w:suppressAutoHyphens/>
        <w:spacing w:before="120" w:after="20"/>
        <w:ind w:left="0"/>
        <w:jc w:val="both"/>
        <w:rPr>
          <w:rFonts w:cs="Arial"/>
          <w:sz w:val="18"/>
          <w:szCs w:val="18"/>
          <w:lang w:val="en-US"/>
        </w:rPr>
      </w:pPr>
      <w:r>
        <w:rPr>
          <w:rFonts w:cs="Arial"/>
          <w:sz w:val="18"/>
          <w:szCs w:val="18"/>
          <w:lang w:val="en-US"/>
        </w:rPr>
        <w:t>This</w:t>
      </w:r>
      <w:r w:rsidR="005E6437" w:rsidRPr="004F45BD">
        <w:rPr>
          <w:rFonts w:cs="Arial"/>
          <w:sz w:val="18"/>
          <w:szCs w:val="18"/>
          <w:lang w:val="en-US"/>
        </w:rPr>
        <w:t xml:space="preserve"> Action Form may be raised by a staff member, student, employer</w:t>
      </w:r>
      <w:r w:rsidR="00E044DB">
        <w:rPr>
          <w:rFonts w:cs="Arial"/>
          <w:sz w:val="18"/>
          <w:szCs w:val="18"/>
          <w:lang w:val="en-US"/>
        </w:rPr>
        <w:t>, customer</w:t>
      </w:r>
      <w:r w:rsidR="005E6437" w:rsidRPr="004F45BD">
        <w:rPr>
          <w:rFonts w:cs="Arial"/>
          <w:sz w:val="18"/>
          <w:szCs w:val="18"/>
          <w:lang w:val="en-US"/>
        </w:rPr>
        <w:t xml:space="preserve"> or visitor who uses</w:t>
      </w:r>
      <w:r w:rsidR="00F155A4">
        <w:rPr>
          <w:rFonts w:cs="Arial"/>
          <w:sz w:val="18"/>
          <w:szCs w:val="18"/>
          <w:lang w:val="en-US"/>
        </w:rPr>
        <w:t xml:space="preserve"> or is affected by</w:t>
      </w:r>
      <w:r w:rsidR="005E6437" w:rsidRPr="004F45BD">
        <w:rPr>
          <w:rFonts w:cs="Arial"/>
          <w:sz w:val="18"/>
          <w:szCs w:val="18"/>
          <w:lang w:val="en-US"/>
        </w:rPr>
        <w:t xml:space="preserve"> </w:t>
      </w:r>
      <w:r w:rsidR="000E712F">
        <w:rPr>
          <w:rFonts w:cs="Arial"/>
          <w:sz w:val="18"/>
          <w:szCs w:val="18"/>
          <w:lang w:val="en-US"/>
        </w:rPr>
        <w:t>T</w:t>
      </w:r>
      <w:r w:rsidR="005E6437" w:rsidRPr="004F45BD">
        <w:rPr>
          <w:rFonts w:cs="Arial"/>
          <w:sz w:val="18"/>
          <w:szCs w:val="18"/>
          <w:lang w:val="en-US"/>
        </w:rPr>
        <w:t>he Gordon’s services</w:t>
      </w:r>
      <w:r w:rsidR="00E044DB">
        <w:rPr>
          <w:rFonts w:cs="Arial"/>
          <w:sz w:val="18"/>
          <w:szCs w:val="18"/>
          <w:lang w:val="en-US"/>
        </w:rPr>
        <w:t xml:space="preserve"> whether provided by a Gordon staff member, contractor or student</w:t>
      </w:r>
      <w:r w:rsidR="005E6437" w:rsidRPr="004F45BD">
        <w:rPr>
          <w:rFonts w:cs="Arial"/>
          <w:sz w:val="18"/>
          <w:szCs w:val="18"/>
          <w:lang w:val="en-US"/>
        </w:rPr>
        <w:t xml:space="preserve">. The person who initiates the Action Form must complete all information </w:t>
      </w:r>
      <w:r w:rsidR="000E712F">
        <w:rPr>
          <w:rFonts w:cs="Arial"/>
          <w:sz w:val="18"/>
          <w:szCs w:val="18"/>
          <w:lang w:val="en-US"/>
        </w:rPr>
        <w:t>on this page</w:t>
      </w:r>
      <w:r w:rsidR="005E6437" w:rsidRPr="004F45BD">
        <w:rPr>
          <w:rFonts w:cs="Arial"/>
          <w:sz w:val="18"/>
          <w:szCs w:val="18"/>
          <w:lang w:val="en-US"/>
        </w:rPr>
        <w:t>. Please try to provide sufficient, accurate and clear information to allow your issue to be directed to t</w:t>
      </w:r>
      <w:r w:rsidR="000F636A">
        <w:rPr>
          <w:rFonts w:cs="Arial"/>
          <w:sz w:val="18"/>
          <w:szCs w:val="18"/>
          <w:lang w:val="en-US"/>
        </w:rPr>
        <w:t xml:space="preserve">he responsible relevant </w:t>
      </w:r>
      <w:r w:rsidR="005E6437" w:rsidRPr="004F45BD">
        <w:rPr>
          <w:rFonts w:cs="Arial"/>
          <w:sz w:val="18"/>
          <w:szCs w:val="18"/>
          <w:lang w:val="en-US"/>
        </w:rPr>
        <w:t xml:space="preserve">Manager at The Gordon. </w:t>
      </w:r>
    </w:p>
    <w:p w:rsidR="005E6437" w:rsidRDefault="005E6437" w:rsidP="000E69BF">
      <w:pPr>
        <w:pStyle w:val="ListParagraph"/>
        <w:suppressAutoHyphens/>
        <w:spacing w:before="20" w:after="20"/>
        <w:ind w:left="0"/>
        <w:jc w:val="both"/>
        <w:rPr>
          <w:rFonts w:cs="Arial"/>
          <w:sz w:val="18"/>
          <w:szCs w:val="18"/>
          <w:lang w:val="en-US"/>
        </w:rPr>
      </w:pPr>
    </w:p>
    <w:p w:rsidR="005E6437" w:rsidRDefault="005E6437" w:rsidP="000E69BF">
      <w:pPr>
        <w:pStyle w:val="ListParagraph"/>
        <w:suppressAutoHyphens/>
        <w:spacing w:before="20" w:after="20"/>
        <w:ind w:left="0"/>
        <w:jc w:val="both"/>
        <w:rPr>
          <w:rFonts w:cs="Arial"/>
          <w:sz w:val="18"/>
          <w:szCs w:val="18"/>
          <w:lang w:val="en-US"/>
        </w:rPr>
      </w:pPr>
      <w:r>
        <w:rPr>
          <w:rFonts w:cs="Arial"/>
          <w:sz w:val="18"/>
          <w:szCs w:val="18"/>
          <w:lang w:val="en-US"/>
        </w:rPr>
        <w:t>You have a right to lodge an anonymous concern, or request that your name be kept out of an investigation, however you should be aware that this may limit The Gordon’s ability to fully investigate and respond to your concerns</w:t>
      </w:r>
      <w:r w:rsidR="000F636A">
        <w:rPr>
          <w:rFonts w:cs="Arial"/>
          <w:sz w:val="18"/>
          <w:szCs w:val="18"/>
          <w:lang w:val="en-US"/>
        </w:rPr>
        <w:t xml:space="preserve">, refer to our </w:t>
      </w:r>
      <w:r w:rsidR="000F636A" w:rsidRPr="000F636A">
        <w:rPr>
          <w:rFonts w:cs="Arial"/>
          <w:i/>
          <w:sz w:val="18"/>
          <w:szCs w:val="18"/>
          <w:lang w:val="en-US"/>
        </w:rPr>
        <w:t xml:space="preserve">Complaints and Appeals Policy QA PO 10 </w:t>
      </w:r>
      <w:r w:rsidR="000F636A">
        <w:rPr>
          <w:rFonts w:cs="Arial"/>
          <w:sz w:val="18"/>
          <w:szCs w:val="18"/>
          <w:lang w:val="en-US"/>
        </w:rPr>
        <w:t>for further information</w:t>
      </w:r>
      <w:r>
        <w:rPr>
          <w:rFonts w:cs="Arial"/>
          <w:sz w:val="18"/>
          <w:szCs w:val="18"/>
          <w:lang w:val="en-US"/>
        </w:rPr>
        <w:t>.</w:t>
      </w:r>
    </w:p>
    <w:p w:rsidR="005E6437" w:rsidRDefault="005E6437" w:rsidP="000E69BF">
      <w:pPr>
        <w:pStyle w:val="ListParagraph"/>
        <w:suppressAutoHyphens/>
        <w:spacing w:before="20" w:after="20"/>
        <w:ind w:left="0"/>
        <w:jc w:val="both"/>
        <w:rPr>
          <w:rFonts w:cs="Arial"/>
          <w:sz w:val="18"/>
          <w:szCs w:val="18"/>
          <w:lang w:val="en-US"/>
        </w:rPr>
      </w:pPr>
    </w:p>
    <w:p w:rsidR="005E6437" w:rsidRDefault="005E6437" w:rsidP="000E69BF">
      <w:pPr>
        <w:pStyle w:val="ListParagraph"/>
        <w:suppressAutoHyphens/>
        <w:spacing w:before="20" w:after="20"/>
        <w:ind w:left="0"/>
        <w:jc w:val="both"/>
        <w:rPr>
          <w:rFonts w:cs="Arial"/>
          <w:sz w:val="18"/>
          <w:szCs w:val="18"/>
          <w:lang w:val="en-US"/>
        </w:rPr>
      </w:pPr>
      <w:r>
        <w:rPr>
          <w:rFonts w:cs="Arial"/>
          <w:sz w:val="18"/>
          <w:szCs w:val="18"/>
          <w:lang w:val="en-US"/>
        </w:rPr>
        <w:t>In general</w:t>
      </w:r>
      <w:r w:rsidR="00866D54">
        <w:rPr>
          <w:rFonts w:cs="Arial"/>
          <w:sz w:val="18"/>
          <w:szCs w:val="18"/>
          <w:lang w:val="en-US"/>
        </w:rPr>
        <w:t>,</w:t>
      </w:r>
      <w:r>
        <w:rPr>
          <w:rFonts w:cs="Arial"/>
          <w:sz w:val="18"/>
          <w:szCs w:val="18"/>
          <w:lang w:val="en-US"/>
        </w:rPr>
        <w:t xml:space="preserve"> The Gordon does not investigate a</w:t>
      </w:r>
      <w:r w:rsidR="006B4803">
        <w:rPr>
          <w:rFonts w:cs="Arial"/>
          <w:sz w:val="18"/>
          <w:szCs w:val="18"/>
          <w:lang w:val="en-US"/>
        </w:rPr>
        <w:t>n</w:t>
      </w:r>
      <w:r>
        <w:rPr>
          <w:rFonts w:cs="Arial"/>
          <w:sz w:val="18"/>
          <w:szCs w:val="18"/>
          <w:lang w:val="en-US"/>
        </w:rPr>
        <w:t xml:space="preserve"> </w:t>
      </w:r>
      <w:r w:rsidR="006B4803">
        <w:rPr>
          <w:rFonts w:cs="Arial"/>
          <w:sz w:val="18"/>
          <w:szCs w:val="18"/>
          <w:lang w:val="en-US"/>
        </w:rPr>
        <w:t>issue</w:t>
      </w:r>
      <w:r>
        <w:rPr>
          <w:rFonts w:cs="Arial"/>
          <w:sz w:val="18"/>
          <w:szCs w:val="18"/>
          <w:lang w:val="en-US"/>
        </w:rPr>
        <w:t xml:space="preserve"> which is over 12 months old unless you provide a clear reason why you could not have contacted us sooner.</w:t>
      </w:r>
    </w:p>
    <w:p w:rsidR="005E6437" w:rsidRDefault="005E6437" w:rsidP="005E6437">
      <w:pPr>
        <w:pStyle w:val="ListParagraph"/>
        <w:tabs>
          <w:tab w:val="left" w:pos="709"/>
          <w:tab w:val="left" w:pos="1134"/>
          <w:tab w:val="left" w:pos="1698"/>
          <w:tab w:val="left" w:pos="2268"/>
          <w:tab w:val="left" w:pos="2838"/>
          <w:tab w:val="left" w:pos="3402"/>
          <w:tab w:val="left" w:pos="3972"/>
          <w:tab w:val="left" w:pos="4536"/>
          <w:tab w:val="left" w:pos="5106"/>
          <w:tab w:val="left" w:pos="5676"/>
          <w:tab w:val="left" w:pos="6240"/>
          <w:tab w:val="left" w:pos="6810"/>
          <w:tab w:val="left" w:pos="7374"/>
          <w:tab w:val="left" w:pos="7944"/>
          <w:tab w:val="left" w:pos="8508"/>
          <w:tab w:val="left" w:pos="9078"/>
          <w:tab w:val="left" w:pos="9648"/>
          <w:tab w:val="left" w:pos="10212"/>
        </w:tabs>
        <w:suppressAutoHyphens/>
        <w:spacing w:before="20" w:after="20"/>
        <w:ind w:left="0"/>
        <w:jc w:val="both"/>
        <w:rPr>
          <w:rFonts w:cs="Arial"/>
          <w:sz w:val="18"/>
          <w:szCs w:val="18"/>
          <w:lang w:val="en-US"/>
        </w:rPr>
      </w:pPr>
    </w:p>
    <w:tbl>
      <w:tblPr>
        <w:tblStyle w:val="TableGrid"/>
        <w:tblW w:w="10217" w:type="dxa"/>
        <w:tblInd w:w="-5"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5F6062" w:themeColor="accent3"/>
        </w:tblBorders>
        <w:tblCellMar>
          <w:left w:w="85" w:type="dxa"/>
          <w:right w:w="85" w:type="dxa"/>
        </w:tblCellMar>
        <w:tblLook w:val="04A0" w:firstRow="1" w:lastRow="0" w:firstColumn="1" w:lastColumn="0" w:noHBand="0" w:noVBand="1"/>
      </w:tblPr>
      <w:tblGrid>
        <w:gridCol w:w="1975"/>
        <w:gridCol w:w="1832"/>
        <w:gridCol w:w="2997"/>
        <w:gridCol w:w="308"/>
        <w:gridCol w:w="1252"/>
        <w:gridCol w:w="1845"/>
        <w:gridCol w:w="8"/>
      </w:tblGrid>
      <w:tr w:rsidR="003B3B35" w:rsidRPr="00E31BB1" w:rsidTr="000E69BF">
        <w:trPr>
          <w:gridAfter w:val="1"/>
          <w:wAfter w:w="8" w:type="dxa"/>
          <w:trHeight w:val="397"/>
        </w:trPr>
        <w:tc>
          <w:tcPr>
            <w:tcW w:w="10209" w:type="dxa"/>
            <w:gridSpan w:val="6"/>
            <w:shd w:val="clear" w:color="auto" w:fill="auto"/>
            <w:vAlign w:val="center"/>
          </w:tcPr>
          <w:p w:rsidR="003B3B35" w:rsidRPr="00E31BB1" w:rsidRDefault="003B3B35" w:rsidP="00C230DE">
            <w:pPr>
              <w:rPr>
                <w:rFonts w:cs="Arial"/>
                <w:b/>
                <w:szCs w:val="18"/>
              </w:rPr>
            </w:pPr>
            <w:r>
              <w:rPr>
                <w:rFonts w:cs="Arial"/>
                <w:b/>
                <w:szCs w:val="18"/>
              </w:rPr>
              <w:t>INITIATOR</w:t>
            </w:r>
            <w:r w:rsidRPr="00E31BB1">
              <w:rPr>
                <w:rFonts w:cs="Arial"/>
                <w:b/>
                <w:szCs w:val="18"/>
              </w:rPr>
              <w:t xml:space="preserve"> DETAILS</w:t>
            </w:r>
          </w:p>
        </w:tc>
      </w:tr>
      <w:tr w:rsidR="003B3B35" w:rsidRPr="00D40257" w:rsidTr="000E69BF">
        <w:trPr>
          <w:gridAfter w:val="1"/>
          <w:wAfter w:w="8" w:type="dxa"/>
          <w:trHeight w:val="397"/>
        </w:trPr>
        <w:tc>
          <w:tcPr>
            <w:tcW w:w="1975" w:type="dxa"/>
            <w:tcBorders>
              <w:top w:val="single" w:sz="4" w:space="0" w:color="B0B1B3" w:themeColor="accent4"/>
              <w:bottom w:val="single" w:sz="4" w:space="0" w:color="B0B1B3" w:themeColor="accent4"/>
              <w:right w:val="single" w:sz="4" w:space="0" w:color="B0B1B3" w:themeColor="accent4"/>
            </w:tcBorders>
            <w:shd w:val="clear" w:color="auto" w:fill="auto"/>
            <w:vAlign w:val="center"/>
          </w:tcPr>
          <w:p w:rsidR="003B3B35" w:rsidRPr="00D40257" w:rsidRDefault="003B3B35" w:rsidP="00C230DE">
            <w:pPr>
              <w:rPr>
                <w:rFonts w:cs="Arial"/>
                <w:sz w:val="18"/>
                <w:szCs w:val="18"/>
              </w:rPr>
            </w:pPr>
            <w:r>
              <w:rPr>
                <w:rFonts w:cs="Arial"/>
                <w:sz w:val="18"/>
                <w:szCs w:val="18"/>
              </w:rPr>
              <w:t>Your</w:t>
            </w:r>
            <w:r w:rsidRPr="00D40257">
              <w:rPr>
                <w:rFonts w:cs="Arial"/>
                <w:sz w:val="18"/>
                <w:szCs w:val="18"/>
              </w:rPr>
              <w:t xml:space="preserve"> Name</w:t>
            </w:r>
          </w:p>
        </w:tc>
        <w:tc>
          <w:tcPr>
            <w:tcW w:w="4829" w:type="dxa"/>
            <w:gridSpan w:val="2"/>
            <w:tcBorders>
              <w:left w:val="single" w:sz="4" w:space="0" w:color="B0B1B3" w:themeColor="accent4"/>
              <w:bottom w:val="single" w:sz="4" w:space="0" w:color="B0B1B3" w:themeColor="accent4"/>
              <w:right w:val="single" w:sz="4" w:space="0" w:color="B0B1B3" w:themeColor="accent4"/>
            </w:tcBorders>
            <w:vAlign w:val="center"/>
          </w:tcPr>
          <w:p w:rsidR="003B3B35" w:rsidRPr="00D40257" w:rsidRDefault="003B3B35" w:rsidP="00C230D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bookmarkStart w:id="0" w:name="_GoBack"/>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bookmarkEnd w:id="0"/>
            <w:r w:rsidRPr="00D40257">
              <w:rPr>
                <w:rFonts w:cs="Arial"/>
                <w:color w:val="002060"/>
                <w:sz w:val="18"/>
                <w:szCs w:val="18"/>
              </w:rPr>
              <w:fldChar w:fldCharType="end"/>
            </w:r>
          </w:p>
        </w:tc>
        <w:tc>
          <w:tcPr>
            <w:tcW w:w="1560" w:type="dxa"/>
            <w:gridSpan w:val="2"/>
            <w:tcBorders>
              <w:top w:val="single" w:sz="4" w:space="0" w:color="B0B1B3" w:themeColor="accent4"/>
              <w:left w:val="single" w:sz="4" w:space="0" w:color="B0B1B3" w:themeColor="accent4"/>
              <w:bottom w:val="single" w:sz="4" w:space="0" w:color="B0B1B3" w:themeColor="accent4"/>
              <w:right w:val="single" w:sz="4" w:space="0" w:color="B0B1B3" w:themeColor="accent4"/>
            </w:tcBorders>
            <w:shd w:val="clear" w:color="auto" w:fill="auto"/>
            <w:vAlign w:val="center"/>
          </w:tcPr>
          <w:p w:rsidR="003B3B35" w:rsidRPr="00D40257" w:rsidRDefault="003B3B35" w:rsidP="00C230DE">
            <w:pPr>
              <w:rPr>
                <w:rFonts w:cs="Arial"/>
                <w:sz w:val="18"/>
                <w:szCs w:val="18"/>
              </w:rPr>
            </w:pPr>
            <w:r>
              <w:rPr>
                <w:rFonts w:cs="Arial"/>
                <w:sz w:val="18"/>
                <w:szCs w:val="18"/>
              </w:rPr>
              <w:t>Date</w:t>
            </w:r>
          </w:p>
        </w:tc>
        <w:tc>
          <w:tcPr>
            <w:tcW w:w="1845" w:type="dxa"/>
            <w:tcBorders>
              <w:left w:val="single" w:sz="4" w:space="0" w:color="B0B1B3" w:themeColor="accent4"/>
              <w:bottom w:val="single" w:sz="4" w:space="0" w:color="B0B1B3" w:themeColor="accent4"/>
            </w:tcBorders>
            <w:vAlign w:val="center"/>
          </w:tcPr>
          <w:p w:rsidR="003B3B35" w:rsidRPr="00D40257" w:rsidRDefault="003B3B35" w:rsidP="00C230DE">
            <w:pPr>
              <w:rPr>
                <w:rFonts w:cs="Arial"/>
                <w:color w:val="002060"/>
                <w:spacing w:val="40"/>
                <w:sz w:val="18"/>
                <w:szCs w:val="18"/>
              </w:rPr>
            </w:pPr>
            <w:r w:rsidRPr="00D40257">
              <w:rPr>
                <w:rFonts w:cs="Arial"/>
                <w:color w:val="002060"/>
                <w:spacing w:val="40"/>
                <w:sz w:val="18"/>
                <w:szCs w:val="18"/>
              </w:rPr>
              <w:fldChar w:fldCharType="begin">
                <w:ffData>
                  <w:name w:val=""/>
                  <w:enabled/>
                  <w:calcOnExit w:val="0"/>
                  <w:textInput/>
                </w:ffData>
              </w:fldChar>
            </w:r>
            <w:r w:rsidRPr="00D40257">
              <w:rPr>
                <w:rFonts w:cs="Arial"/>
                <w:color w:val="002060"/>
                <w:spacing w:val="40"/>
                <w:sz w:val="18"/>
                <w:szCs w:val="18"/>
              </w:rPr>
              <w:instrText xml:space="preserve"> FORMTEXT </w:instrText>
            </w:r>
            <w:r w:rsidRPr="00D40257">
              <w:rPr>
                <w:rFonts w:cs="Arial"/>
                <w:color w:val="002060"/>
                <w:spacing w:val="40"/>
                <w:sz w:val="18"/>
                <w:szCs w:val="18"/>
              </w:rPr>
            </w:r>
            <w:r w:rsidRPr="00D40257">
              <w:rPr>
                <w:rFonts w:cs="Arial"/>
                <w:color w:val="002060"/>
                <w:spacing w:val="40"/>
                <w:sz w:val="18"/>
                <w:szCs w:val="18"/>
              </w:rPr>
              <w:fldChar w:fldCharType="separate"/>
            </w:r>
            <w:r w:rsidRPr="00D40257">
              <w:rPr>
                <w:rFonts w:cs="Arial"/>
                <w:noProof/>
                <w:color w:val="002060"/>
                <w:spacing w:val="40"/>
                <w:sz w:val="18"/>
                <w:szCs w:val="18"/>
              </w:rPr>
              <w:t> </w:t>
            </w:r>
            <w:r w:rsidRPr="00D40257">
              <w:rPr>
                <w:rFonts w:cs="Arial"/>
                <w:noProof/>
                <w:color w:val="002060"/>
                <w:spacing w:val="40"/>
                <w:sz w:val="18"/>
                <w:szCs w:val="18"/>
              </w:rPr>
              <w:t> </w:t>
            </w:r>
            <w:r w:rsidRPr="00D40257">
              <w:rPr>
                <w:rFonts w:cs="Arial"/>
                <w:noProof/>
                <w:color w:val="002060"/>
                <w:spacing w:val="40"/>
                <w:sz w:val="18"/>
                <w:szCs w:val="18"/>
              </w:rPr>
              <w:t> </w:t>
            </w:r>
            <w:r w:rsidRPr="00D40257">
              <w:rPr>
                <w:rFonts w:cs="Arial"/>
                <w:noProof/>
                <w:color w:val="002060"/>
                <w:spacing w:val="40"/>
                <w:sz w:val="18"/>
                <w:szCs w:val="18"/>
              </w:rPr>
              <w:t> </w:t>
            </w:r>
            <w:r w:rsidRPr="00D40257">
              <w:rPr>
                <w:rFonts w:cs="Arial"/>
                <w:noProof/>
                <w:color w:val="002060"/>
                <w:spacing w:val="40"/>
                <w:sz w:val="18"/>
                <w:szCs w:val="18"/>
              </w:rPr>
              <w:t> </w:t>
            </w:r>
            <w:r w:rsidRPr="00D40257">
              <w:rPr>
                <w:rFonts w:cs="Arial"/>
                <w:color w:val="002060"/>
                <w:spacing w:val="40"/>
                <w:sz w:val="18"/>
                <w:szCs w:val="18"/>
              </w:rPr>
              <w:fldChar w:fldCharType="end"/>
            </w:r>
          </w:p>
        </w:tc>
      </w:tr>
      <w:tr w:rsidR="003B3B35" w:rsidRPr="00D40257" w:rsidTr="000E69BF">
        <w:trPr>
          <w:gridAfter w:val="1"/>
          <w:wAfter w:w="8" w:type="dxa"/>
          <w:trHeight w:val="397"/>
        </w:trPr>
        <w:tc>
          <w:tcPr>
            <w:tcW w:w="1975" w:type="dxa"/>
            <w:tcBorders>
              <w:top w:val="single" w:sz="4" w:space="0" w:color="B0B1B3" w:themeColor="accent4"/>
              <w:bottom w:val="single" w:sz="4" w:space="0" w:color="B0B1B3" w:themeColor="accent4"/>
              <w:right w:val="single" w:sz="4" w:space="0" w:color="B0B1B3" w:themeColor="accent4"/>
            </w:tcBorders>
            <w:shd w:val="clear" w:color="auto" w:fill="auto"/>
            <w:vAlign w:val="center"/>
          </w:tcPr>
          <w:p w:rsidR="003B3B35" w:rsidRPr="00D40257" w:rsidRDefault="003B3B35" w:rsidP="00C230DE">
            <w:pPr>
              <w:rPr>
                <w:rFonts w:cs="Arial"/>
                <w:sz w:val="18"/>
                <w:szCs w:val="18"/>
              </w:rPr>
            </w:pPr>
            <w:r>
              <w:rPr>
                <w:rFonts w:cs="Arial"/>
                <w:sz w:val="18"/>
                <w:szCs w:val="18"/>
              </w:rPr>
              <w:t>Email address</w:t>
            </w:r>
          </w:p>
        </w:tc>
        <w:tc>
          <w:tcPr>
            <w:tcW w:w="4829" w:type="dxa"/>
            <w:gridSpan w:val="2"/>
            <w:tcBorders>
              <w:left w:val="single" w:sz="4" w:space="0" w:color="B0B1B3" w:themeColor="accent4"/>
              <w:bottom w:val="single" w:sz="4" w:space="0" w:color="B0B1B3" w:themeColor="accent4"/>
              <w:right w:val="single" w:sz="4" w:space="0" w:color="B0B1B3" w:themeColor="accent4"/>
            </w:tcBorders>
            <w:vAlign w:val="center"/>
          </w:tcPr>
          <w:p w:rsidR="003B3B35" w:rsidRPr="00D40257" w:rsidRDefault="003B3B35" w:rsidP="00C230D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c>
          <w:tcPr>
            <w:tcW w:w="1560" w:type="dxa"/>
            <w:gridSpan w:val="2"/>
            <w:tcBorders>
              <w:top w:val="single" w:sz="4" w:space="0" w:color="B0B1B3" w:themeColor="accent4"/>
              <w:left w:val="single" w:sz="4" w:space="0" w:color="B0B1B3" w:themeColor="accent4"/>
              <w:bottom w:val="single" w:sz="4" w:space="0" w:color="B0B1B3" w:themeColor="accent4"/>
              <w:right w:val="single" w:sz="4" w:space="0" w:color="B0B1B3" w:themeColor="accent4"/>
            </w:tcBorders>
            <w:shd w:val="clear" w:color="auto" w:fill="auto"/>
            <w:vAlign w:val="center"/>
          </w:tcPr>
          <w:p w:rsidR="003B3B35" w:rsidRPr="00D40257" w:rsidRDefault="003B3B35" w:rsidP="00C230DE">
            <w:pPr>
              <w:rPr>
                <w:rFonts w:cs="Arial"/>
                <w:sz w:val="18"/>
                <w:szCs w:val="18"/>
              </w:rPr>
            </w:pPr>
            <w:r>
              <w:rPr>
                <w:rFonts w:cs="Arial"/>
                <w:sz w:val="18"/>
                <w:szCs w:val="18"/>
              </w:rPr>
              <w:t>Phone number</w:t>
            </w:r>
          </w:p>
        </w:tc>
        <w:tc>
          <w:tcPr>
            <w:tcW w:w="1845" w:type="dxa"/>
            <w:tcBorders>
              <w:left w:val="single" w:sz="4" w:space="0" w:color="B0B1B3" w:themeColor="accent4"/>
              <w:bottom w:val="single" w:sz="4" w:space="0" w:color="B0B1B3" w:themeColor="accent4"/>
            </w:tcBorders>
            <w:vAlign w:val="center"/>
          </w:tcPr>
          <w:p w:rsidR="003B3B35" w:rsidRPr="00D40257" w:rsidRDefault="003B3B35" w:rsidP="00C230D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3B3B35" w:rsidRPr="00DC49A6" w:rsidTr="000E69BF">
        <w:trPr>
          <w:trHeight w:val="397"/>
        </w:trPr>
        <w:tc>
          <w:tcPr>
            <w:tcW w:w="1975" w:type="dxa"/>
            <w:tcBorders>
              <w:top w:val="single" w:sz="4" w:space="0" w:color="B0B1B3" w:themeColor="accent4"/>
              <w:bottom w:val="single" w:sz="4" w:space="0" w:color="B0B1B3" w:themeColor="accent4"/>
              <w:right w:val="single" w:sz="4" w:space="0" w:color="B0B1B3" w:themeColor="accent4"/>
            </w:tcBorders>
            <w:shd w:val="clear" w:color="auto" w:fill="auto"/>
            <w:vAlign w:val="center"/>
          </w:tcPr>
          <w:p w:rsidR="003B3B35" w:rsidRPr="00D40257" w:rsidRDefault="003B3B35" w:rsidP="00C230DE">
            <w:pPr>
              <w:rPr>
                <w:rFonts w:cs="Arial"/>
                <w:sz w:val="18"/>
                <w:szCs w:val="18"/>
              </w:rPr>
            </w:pPr>
            <w:r>
              <w:rPr>
                <w:rFonts w:cs="Arial"/>
                <w:sz w:val="18"/>
                <w:szCs w:val="18"/>
              </w:rPr>
              <w:t>Student ID (if applicable)</w:t>
            </w:r>
          </w:p>
        </w:tc>
        <w:tc>
          <w:tcPr>
            <w:tcW w:w="1832" w:type="dxa"/>
            <w:tcBorders>
              <w:top w:val="single" w:sz="4" w:space="0" w:color="B0B1B3" w:themeColor="accent4"/>
              <w:left w:val="single" w:sz="4" w:space="0" w:color="B0B1B3" w:themeColor="accent4"/>
              <w:bottom w:val="single" w:sz="4" w:space="0" w:color="B0B1B3" w:themeColor="accent4"/>
            </w:tcBorders>
            <w:vAlign w:val="center"/>
          </w:tcPr>
          <w:p w:rsidR="003B3B35" w:rsidRPr="00D40257" w:rsidRDefault="003B3B35" w:rsidP="00C230DE">
            <w:pPr>
              <w:rPr>
                <w:rFonts w:cs="Arial"/>
                <w:color w:val="5F6062"/>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c>
          <w:tcPr>
            <w:tcW w:w="3305" w:type="dxa"/>
            <w:gridSpan w:val="2"/>
            <w:tcBorders>
              <w:top w:val="single" w:sz="4" w:space="0" w:color="B0B1B3" w:themeColor="accent4"/>
              <w:left w:val="single" w:sz="4" w:space="0" w:color="B0B1B3" w:themeColor="accent4"/>
              <w:bottom w:val="single" w:sz="4" w:space="0" w:color="B0B1B3" w:themeColor="accent4"/>
            </w:tcBorders>
            <w:shd w:val="clear" w:color="auto" w:fill="auto"/>
            <w:vAlign w:val="center"/>
          </w:tcPr>
          <w:p w:rsidR="003B3B35" w:rsidRPr="00D40257" w:rsidRDefault="003B3B35" w:rsidP="00C230DE">
            <w:pPr>
              <w:rPr>
                <w:rFonts w:cs="Arial"/>
                <w:sz w:val="18"/>
                <w:szCs w:val="18"/>
              </w:rPr>
            </w:pPr>
            <w:r>
              <w:rPr>
                <w:rFonts w:cs="Arial"/>
                <w:sz w:val="18"/>
                <w:szCs w:val="18"/>
              </w:rPr>
              <w:t>Course Code and Name (if applicable)</w:t>
            </w:r>
          </w:p>
        </w:tc>
        <w:tc>
          <w:tcPr>
            <w:tcW w:w="3105" w:type="dxa"/>
            <w:gridSpan w:val="3"/>
            <w:tcBorders>
              <w:top w:val="single" w:sz="4" w:space="0" w:color="B0B1B3" w:themeColor="accent4"/>
              <w:left w:val="single" w:sz="4" w:space="0" w:color="B0B1B3" w:themeColor="accent4"/>
              <w:bottom w:val="single" w:sz="4" w:space="0" w:color="B0B1B3" w:themeColor="accent4"/>
            </w:tcBorders>
            <w:vAlign w:val="center"/>
          </w:tcPr>
          <w:p w:rsidR="003B3B35" w:rsidRPr="00D40257" w:rsidRDefault="003B3B35" w:rsidP="00C230DE">
            <w:pPr>
              <w:rPr>
                <w:rFonts w:cs="Arial"/>
                <w:color w:val="5F6062"/>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bl>
    <w:p w:rsidR="003B3B35" w:rsidRPr="006D5931" w:rsidRDefault="003B3B35" w:rsidP="005E6437">
      <w:pPr>
        <w:pStyle w:val="ListParagraph"/>
        <w:tabs>
          <w:tab w:val="left" w:pos="709"/>
          <w:tab w:val="left" w:pos="1134"/>
          <w:tab w:val="left" w:pos="1698"/>
          <w:tab w:val="left" w:pos="2268"/>
          <w:tab w:val="left" w:pos="2838"/>
          <w:tab w:val="left" w:pos="3402"/>
          <w:tab w:val="left" w:pos="3972"/>
          <w:tab w:val="left" w:pos="4536"/>
          <w:tab w:val="left" w:pos="5106"/>
          <w:tab w:val="left" w:pos="5676"/>
          <w:tab w:val="left" w:pos="6240"/>
          <w:tab w:val="left" w:pos="6810"/>
          <w:tab w:val="left" w:pos="7374"/>
          <w:tab w:val="left" w:pos="7944"/>
          <w:tab w:val="left" w:pos="8508"/>
          <w:tab w:val="left" w:pos="9078"/>
          <w:tab w:val="left" w:pos="9648"/>
          <w:tab w:val="left" w:pos="10212"/>
        </w:tabs>
        <w:suppressAutoHyphens/>
        <w:spacing w:before="20" w:after="20"/>
        <w:ind w:left="0"/>
        <w:jc w:val="both"/>
        <w:rPr>
          <w:rFonts w:cs="Arial"/>
          <w:sz w:val="10"/>
          <w:szCs w:val="10"/>
          <w:lang w:val="en-US"/>
        </w:rPr>
      </w:pPr>
    </w:p>
    <w:tbl>
      <w:tblPr>
        <w:tblW w:w="10206" w:type="dxa"/>
        <w:tblInd w:w="-5" w:type="dxa"/>
        <w:tblBorders>
          <w:top w:val="single" w:sz="4" w:space="0" w:color="C0CDE4" w:themeColor="accent5"/>
          <w:left w:val="single" w:sz="4" w:space="0" w:color="C0CDE4" w:themeColor="accent5"/>
          <w:bottom w:val="single" w:sz="4" w:space="0" w:color="C0CDE4" w:themeColor="accent5"/>
          <w:right w:val="single" w:sz="4" w:space="0" w:color="C0CDE4" w:themeColor="accent5"/>
          <w:insideH w:val="single" w:sz="4" w:space="0" w:color="C0CDE4" w:themeColor="accent5"/>
        </w:tblBorders>
        <w:tblLayout w:type="fixed"/>
        <w:tblLook w:val="00A0" w:firstRow="1" w:lastRow="0" w:firstColumn="1" w:lastColumn="0" w:noHBand="0" w:noVBand="0"/>
      </w:tblPr>
      <w:tblGrid>
        <w:gridCol w:w="2835"/>
        <w:gridCol w:w="7371"/>
      </w:tblGrid>
      <w:tr w:rsidR="003B3B35" w:rsidRPr="00B32DCF" w:rsidTr="000E69BF">
        <w:trPr>
          <w:trHeight w:val="397"/>
        </w:trPr>
        <w:tc>
          <w:tcPr>
            <w:tcW w:w="10206" w:type="dxa"/>
            <w:gridSpan w:val="2"/>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6D5931" w:rsidRDefault="001A5D1B" w:rsidP="000E69BF">
            <w:pPr>
              <w:rPr>
                <w:rFonts w:cs="Arial"/>
                <w:b/>
                <w:szCs w:val="18"/>
              </w:rPr>
            </w:pPr>
            <w:r>
              <w:rPr>
                <w:rFonts w:cs="Arial"/>
                <w:b/>
                <w:szCs w:val="18"/>
              </w:rPr>
              <w:t>DETAILS / REQUEST FOR ACTION</w:t>
            </w:r>
            <w:r w:rsidR="006D5931">
              <w:rPr>
                <w:rFonts w:cs="Arial"/>
                <w:b/>
                <w:szCs w:val="18"/>
              </w:rPr>
              <w:t xml:space="preserve"> </w:t>
            </w:r>
          </w:p>
          <w:p w:rsidR="003B3B35" w:rsidRPr="0033024C" w:rsidRDefault="000E69BF" w:rsidP="000E69BF">
            <w:pPr>
              <w:rPr>
                <w:rFonts w:cs="Arial"/>
                <w:b/>
                <w:color w:val="000000" w:themeColor="text1"/>
                <w:sz w:val="18"/>
                <w:szCs w:val="18"/>
                <w:lang w:val="en-US"/>
              </w:rPr>
            </w:pPr>
            <w:r w:rsidRPr="006D5931">
              <w:rPr>
                <w:rFonts w:cs="Arial"/>
                <w:i/>
                <w:sz w:val="18"/>
                <w:szCs w:val="18"/>
              </w:rPr>
              <w:t xml:space="preserve">Please </w:t>
            </w:r>
            <w:r w:rsidR="001A5D1B" w:rsidRPr="006D5931">
              <w:rPr>
                <w:rFonts w:cs="Arial"/>
                <w:i/>
                <w:sz w:val="18"/>
                <w:szCs w:val="18"/>
              </w:rPr>
              <w:t xml:space="preserve">complete details below and </w:t>
            </w:r>
            <w:r w:rsidRPr="006D5931">
              <w:rPr>
                <w:rFonts w:cs="Arial"/>
                <w:i/>
                <w:sz w:val="18"/>
                <w:szCs w:val="18"/>
              </w:rPr>
              <w:t>attach further information if needed</w:t>
            </w:r>
            <w:r w:rsidR="001A5D1B" w:rsidRPr="006D5931">
              <w:rPr>
                <w:rFonts w:cs="Arial"/>
                <w:i/>
                <w:sz w:val="18"/>
                <w:szCs w:val="18"/>
              </w:rPr>
              <w:t xml:space="preserve"> </w:t>
            </w:r>
            <w:proofErr w:type="spellStart"/>
            <w:r w:rsidR="001A5D1B" w:rsidRPr="006D5931">
              <w:rPr>
                <w:rFonts w:cs="Arial"/>
                <w:i/>
                <w:sz w:val="18"/>
                <w:szCs w:val="18"/>
              </w:rPr>
              <w:t>eg</w:t>
            </w:r>
            <w:proofErr w:type="spellEnd"/>
            <w:r w:rsidR="001A5D1B" w:rsidRPr="006D5931">
              <w:rPr>
                <w:rFonts w:cs="Arial"/>
                <w:i/>
                <w:sz w:val="18"/>
                <w:szCs w:val="18"/>
              </w:rPr>
              <w:t xml:space="preserve"> details of any emails</w:t>
            </w:r>
            <w:r w:rsidR="006D5931">
              <w:rPr>
                <w:rFonts w:cs="Arial"/>
                <w:i/>
                <w:sz w:val="18"/>
                <w:szCs w:val="18"/>
              </w:rPr>
              <w:t xml:space="preserve"> or conversations</w:t>
            </w:r>
          </w:p>
        </w:tc>
      </w:tr>
      <w:tr w:rsidR="001A5D1B"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1A5D1B" w:rsidRDefault="001A5D1B" w:rsidP="001A5D1B">
            <w:pPr>
              <w:rPr>
                <w:rFonts w:cs="Arial"/>
                <w:color w:val="000000" w:themeColor="text1"/>
                <w:sz w:val="18"/>
                <w:szCs w:val="18"/>
                <w:lang w:val="en-US"/>
              </w:rPr>
            </w:pPr>
            <w:r w:rsidRPr="001A5D1B">
              <w:rPr>
                <w:rFonts w:cs="Arial"/>
                <w:color w:val="000000" w:themeColor="text1"/>
                <w:sz w:val="18"/>
                <w:szCs w:val="18"/>
                <w:lang w:val="en-US"/>
              </w:rPr>
              <w:t>What happened</w:t>
            </w:r>
            <w:r>
              <w:rPr>
                <w:rFonts w:cs="Arial"/>
                <w:color w:val="000000" w:themeColor="text1"/>
                <w:sz w:val="18"/>
                <w:szCs w:val="18"/>
                <w:lang w:val="en-US"/>
              </w:rPr>
              <w:t>?</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E12340" w:rsidRDefault="006D5931" w:rsidP="006D5931">
            <w:pPr>
              <w:rPr>
                <w:rFonts w:cs="Arial"/>
                <w:color w:val="000000" w:themeColor="text1"/>
                <w:sz w:val="18"/>
                <w:szCs w:val="18"/>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1A5D1B"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1A5D1B" w:rsidRDefault="001A5D1B" w:rsidP="001A5D1B">
            <w:pPr>
              <w:rPr>
                <w:rFonts w:cs="Arial"/>
                <w:color w:val="000000" w:themeColor="text1"/>
                <w:sz w:val="18"/>
                <w:szCs w:val="18"/>
                <w:lang w:val="en-US"/>
              </w:rPr>
            </w:pPr>
            <w:r>
              <w:rPr>
                <w:rFonts w:cs="Arial"/>
                <w:color w:val="000000" w:themeColor="text1"/>
                <w:sz w:val="18"/>
                <w:szCs w:val="18"/>
                <w:lang w:val="en-US"/>
              </w:rPr>
              <w:t>When did it happen?</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E12340" w:rsidRDefault="006D5931" w:rsidP="006D5931">
            <w:pPr>
              <w:rPr>
                <w:rFonts w:cs="Arial"/>
                <w:color w:val="000000" w:themeColor="text1"/>
                <w:sz w:val="18"/>
                <w:szCs w:val="18"/>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1A5D1B"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1A5D1B" w:rsidRDefault="001A5D1B" w:rsidP="001A5D1B">
            <w:pPr>
              <w:rPr>
                <w:rFonts w:cs="Arial"/>
                <w:color w:val="000000" w:themeColor="text1"/>
                <w:sz w:val="18"/>
                <w:szCs w:val="18"/>
                <w:lang w:val="en-US"/>
              </w:rPr>
            </w:pPr>
            <w:r>
              <w:rPr>
                <w:rFonts w:cs="Arial"/>
                <w:color w:val="000000" w:themeColor="text1"/>
                <w:sz w:val="18"/>
                <w:szCs w:val="18"/>
                <w:lang w:val="en-US"/>
              </w:rPr>
              <w:t>Where did it happen?</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E12340" w:rsidRDefault="006D5931" w:rsidP="006D5931">
            <w:pPr>
              <w:rPr>
                <w:rFonts w:cs="Arial"/>
                <w:color w:val="000000" w:themeColor="text1"/>
                <w:sz w:val="18"/>
                <w:szCs w:val="18"/>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1A5D1B"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1A5D1B" w:rsidRDefault="001A5D1B" w:rsidP="001A5D1B">
            <w:pPr>
              <w:rPr>
                <w:rFonts w:cs="Arial"/>
                <w:color w:val="000000" w:themeColor="text1"/>
                <w:sz w:val="18"/>
                <w:szCs w:val="18"/>
                <w:lang w:val="en-US"/>
              </w:rPr>
            </w:pPr>
            <w:r>
              <w:rPr>
                <w:rFonts w:cs="Arial"/>
                <w:color w:val="000000" w:themeColor="text1"/>
                <w:sz w:val="18"/>
                <w:szCs w:val="18"/>
                <w:lang w:val="en-US"/>
              </w:rPr>
              <w:t>By whom (include names)?</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E12340" w:rsidRDefault="006D5931" w:rsidP="006D5931">
            <w:pPr>
              <w:rPr>
                <w:rFonts w:cs="Arial"/>
                <w:color w:val="000000" w:themeColor="text1"/>
                <w:sz w:val="18"/>
                <w:szCs w:val="18"/>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1A5D1B"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1A5D1B" w:rsidRDefault="001A5D1B" w:rsidP="001A5D1B">
            <w:pPr>
              <w:rPr>
                <w:rFonts w:cs="Arial"/>
                <w:color w:val="000000" w:themeColor="text1"/>
                <w:sz w:val="18"/>
                <w:szCs w:val="18"/>
                <w:lang w:val="en-US"/>
              </w:rPr>
            </w:pPr>
            <w:r>
              <w:rPr>
                <w:rFonts w:cs="Arial"/>
                <w:color w:val="000000" w:themeColor="text1"/>
                <w:sz w:val="18"/>
                <w:szCs w:val="18"/>
                <w:lang w:val="en-US"/>
              </w:rPr>
              <w:t>To whom (include names)?</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E12340" w:rsidRDefault="006D5931" w:rsidP="006D5931">
            <w:pPr>
              <w:rPr>
                <w:rFonts w:cs="Arial"/>
                <w:color w:val="000000" w:themeColor="text1"/>
                <w:sz w:val="18"/>
                <w:szCs w:val="18"/>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1A5D1B"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1A5D1B" w:rsidRDefault="001A5D1B" w:rsidP="001A5D1B">
            <w:pPr>
              <w:rPr>
                <w:rFonts w:cs="Arial"/>
                <w:color w:val="000000" w:themeColor="text1"/>
                <w:sz w:val="18"/>
                <w:szCs w:val="18"/>
                <w:lang w:val="en-US"/>
              </w:rPr>
            </w:pPr>
            <w:r>
              <w:rPr>
                <w:rFonts w:cs="Arial"/>
                <w:color w:val="000000" w:themeColor="text1"/>
                <w:sz w:val="18"/>
                <w:szCs w:val="18"/>
                <w:lang w:val="en-US"/>
              </w:rPr>
              <w:t>What were the consequences?</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E12340" w:rsidRDefault="006D5931" w:rsidP="006D5931">
            <w:pPr>
              <w:rPr>
                <w:rFonts w:cs="Arial"/>
                <w:color w:val="000000" w:themeColor="text1"/>
                <w:sz w:val="18"/>
                <w:szCs w:val="18"/>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1A5D1B"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1A5D1B" w:rsidRDefault="001A5D1B" w:rsidP="001A5D1B">
            <w:pPr>
              <w:rPr>
                <w:rFonts w:cs="Arial"/>
                <w:color w:val="000000" w:themeColor="text1"/>
                <w:sz w:val="18"/>
                <w:szCs w:val="18"/>
                <w:lang w:val="en-US"/>
              </w:rPr>
            </w:pPr>
            <w:r>
              <w:rPr>
                <w:rFonts w:cs="Arial"/>
                <w:color w:val="000000" w:themeColor="text1"/>
                <w:sz w:val="18"/>
                <w:szCs w:val="18"/>
                <w:lang w:val="en-US"/>
              </w:rPr>
              <w:t>What outcomes would you like?</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1A5D1B" w:rsidRPr="00E12340" w:rsidRDefault="006D5931" w:rsidP="006D5931">
            <w:pPr>
              <w:rPr>
                <w:rFonts w:cs="Arial"/>
                <w:color w:val="000000" w:themeColor="text1"/>
                <w:sz w:val="18"/>
                <w:szCs w:val="18"/>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r w:rsidR="00866D54" w:rsidRPr="00B32DCF" w:rsidTr="004B36A9">
        <w:trPr>
          <w:trHeight w:val="680"/>
        </w:trPr>
        <w:tc>
          <w:tcPr>
            <w:tcW w:w="2835"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866D54" w:rsidRDefault="00866D54" w:rsidP="001A5D1B">
            <w:pPr>
              <w:rPr>
                <w:rFonts w:cs="Arial"/>
                <w:color w:val="000000" w:themeColor="text1"/>
                <w:sz w:val="18"/>
                <w:szCs w:val="18"/>
                <w:lang w:val="en-US"/>
              </w:rPr>
            </w:pPr>
            <w:r>
              <w:rPr>
                <w:rFonts w:cs="Arial"/>
                <w:color w:val="000000" w:themeColor="text1"/>
                <w:sz w:val="18"/>
                <w:szCs w:val="18"/>
                <w:lang w:val="en-US"/>
              </w:rPr>
              <w:t>When making an ‘</w:t>
            </w:r>
            <w:r w:rsidRPr="00866D54">
              <w:rPr>
                <w:rFonts w:cs="Arial"/>
                <w:b/>
                <w:color w:val="000000" w:themeColor="text1"/>
                <w:sz w:val="18"/>
                <w:szCs w:val="18"/>
                <w:lang w:val="en-US"/>
              </w:rPr>
              <w:t>application to appeal’</w:t>
            </w:r>
            <w:r>
              <w:rPr>
                <w:rFonts w:cs="Arial"/>
                <w:color w:val="000000" w:themeColor="text1"/>
                <w:sz w:val="18"/>
                <w:szCs w:val="18"/>
                <w:lang w:val="en-US"/>
              </w:rPr>
              <w:t xml:space="preserve"> state the grounds of the appeal, as outlined in the </w:t>
            </w:r>
            <w:r w:rsidRPr="00866D54">
              <w:rPr>
                <w:rFonts w:cs="Arial"/>
                <w:i/>
                <w:color w:val="000000" w:themeColor="text1"/>
                <w:sz w:val="18"/>
                <w:szCs w:val="18"/>
                <w:lang w:val="en-US"/>
              </w:rPr>
              <w:t>Complaints and Appeals Policy QA PO 10</w:t>
            </w:r>
          </w:p>
        </w:tc>
        <w:tc>
          <w:tcPr>
            <w:tcW w:w="737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866D54" w:rsidRPr="00D40257" w:rsidRDefault="00866D54" w:rsidP="006D5931">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noProof/>
                <w:color w:val="002060"/>
                <w:sz w:val="18"/>
                <w:szCs w:val="18"/>
              </w:rPr>
              <w:t> </w:t>
            </w:r>
            <w:r w:rsidRPr="00D40257">
              <w:rPr>
                <w:rFonts w:cs="Arial"/>
                <w:color w:val="002060"/>
                <w:sz w:val="18"/>
                <w:szCs w:val="18"/>
              </w:rPr>
              <w:fldChar w:fldCharType="end"/>
            </w:r>
          </w:p>
        </w:tc>
      </w:tr>
    </w:tbl>
    <w:p w:rsidR="003B3B35" w:rsidRDefault="003B3B35"/>
    <w:p w:rsidR="005E6437" w:rsidRPr="00144D6E" w:rsidRDefault="005E6437" w:rsidP="000E69BF">
      <w:pPr>
        <w:pStyle w:val="ListParagraph"/>
        <w:tabs>
          <w:tab w:val="left" w:pos="709"/>
          <w:tab w:val="left" w:pos="1134"/>
          <w:tab w:val="left" w:pos="1698"/>
          <w:tab w:val="left" w:pos="2268"/>
          <w:tab w:val="left" w:pos="2838"/>
          <w:tab w:val="left" w:pos="3402"/>
          <w:tab w:val="left" w:pos="3972"/>
          <w:tab w:val="left" w:pos="4536"/>
          <w:tab w:val="left" w:pos="5106"/>
          <w:tab w:val="left" w:pos="5676"/>
          <w:tab w:val="left" w:pos="6240"/>
          <w:tab w:val="left" w:pos="6810"/>
          <w:tab w:val="left" w:pos="7374"/>
          <w:tab w:val="left" w:pos="7944"/>
          <w:tab w:val="left" w:pos="8508"/>
          <w:tab w:val="left" w:pos="9078"/>
          <w:tab w:val="left" w:pos="9648"/>
          <w:tab w:val="left" w:pos="10212"/>
        </w:tabs>
        <w:suppressAutoHyphens/>
        <w:spacing w:before="20" w:after="20"/>
        <w:ind w:left="0"/>
        <w:jc w:val="both"/>
        <w:rPr>
          <w:b/>
          <w:color w:val="000000" w:themeColor="text1"/>
        </w:rPr>
      </w:pPr>
      <w:r w:rsidRPr="00144D6E">
        <w:rPr>
          <w:rFonts w:cs="Arial"/>
          <w:b/>
          <w:sz w:val="18"/>
          <w:szCs w:val="18"/>
          <w:lang w:val="en-US"/>
        </w:rPr>
        <w:t>Email th</w:t>
      </w:r>
      <w:r w:rsidR="000E712F">
        <w:rPr>
          <w:rFonts w:cs="Arial"/>
          <w:b/>
          <w:sz w:val="18"/>
          <w:szCs w:val="18"/>
          <w:lang w:val="en-US"/>
        </w:rPr>
        <w:t>is</w:t>
      </w:r>
      <w:r w:rsidRPr="00144D6E">
        <w:rPr>
          <w:rFonts w:cs="Arial"/>
          <w:b/>
          <w:sz w:val="18"/>
          <w:szCs w:val="18"/>
          <w:lang w:val="en-US"/>
        </w:rPr>
        <w:t xml:space="preserve"> form to</w:t>
      </w:r>
      <w:r w:rsidR="000F636A">
        <w:rPr>
          <w:rFonts w:cs="Arial"/>
          <w:b/>
          <w:sz w:val="18"/>
          <w:szCs w:val="18"/>
          <w:lang w:val="en-US"/>
        </w:rPr>
        <w:t xml:space="preserve"> </w:t>
      </w:r>
      <w:hyperlink r:id="rId8" w:history="1">
        <w:r w:rsidR="000F636A" w:rsidRPr="000E69BF">
          <w:rPr>
            <w:rStyle w:val="Hyperlink"/>
            <w:rFonts w:cs="Arial"/>
            <w:sz w:val="18"/>
            <w:szCs w:val="18"/>
            <w:lang w:val="en-US"/>
          </w:rPr>
          <w:t>rsw@gordontafe.edu.au</w:t>
        </w:r>
      </w:hyperlink>
      <w:r w:rsidR="000F636A" w:rsidRPr="000E69BF">
        <w:rPr>
          <w:rFonts w:cs="Arial"/>
          <w:sz w:val="18"/>
          <w:szCs w:val="18"/>
          <w:lang w:val="en-US"/>
        </w:rPr>
        <w:t xml:space="preserve"> </w:t>
      </w:r>
      <w:r w:rsidR="00C0645F">
        <w:rPr>
          <w:rFonts w:cs="Arial"/>
          <w:b/>
          <w:sz w:val="18"/>
          <w:szCs w:val="18"/>
          <w:lang w:val="en-US"/>
        </w:rPr>
        <w:t xml:space="preserve">OR mail </w:t>
      </w:r>
      <w:r w:rsidRPr="00144D6E">
        <w:rPr>
          <w:rFonts w:cs="Arial"/>
          <w:b/>
          <w:sz w:val="18"/>
          <w:szCs w:val="18"/>
          <w:lang w:val="en-US"/>
        </w:rPr>
        <w:t xml:space="preserve">to the address </w:t>
      </w:r>
      <w:r w:rsidR="000E69BF">
        <w:rPr>
          <w:rFonts w:cs="Arial"/>
          <w:b/>
          <w:sz w:val="18"/>
          <w:szCs w:val="18"/>
          <w:lang w:val="en-US"/>
        </w:rPr>
        <w:t>above</w:t>
      </w:r>
      <w:r w:rsidRPr="00144D6E">
        <w:rPr>
          <w:rFonts w:cs="Arial"/>
          <w:b/>
          <w:sz w:val="18"/>
          <w:szCs w:val="18"/>
          <w:lang w:val="en-US"/>
        </w:rPr>
        <w:t>.</w:t>
      </w:r>
    </w:p>
    <w:p w:rsidR="005E6437" w:rsidRPr="00D93C1F" w:rsidRDefault="005E6437" w:rsidP="000E69BF">
      <w:pPr>
        <w:rPr>
          <w:color w:val="000000" w:themeColor="text1"/>
        </w:rPr>
      </w:pPr>
    </w:p>
    <w:p w:rsidR="00E12340" w:rsidRPr="000E69BF" w:rsidRDefault="00D93C1F" w:rsidP="000E69BF">
      <w:pPr>
        <w:rPr>
          <w:sz w:val="18"/>
          <w:szCs w:val="18"/>
        </w:rPr>
      </w:pPr>
      <w:r w:rsidRPr="000E69BF">
        <w:rPr>
          <w:sz w:val="18"/>
          <w:szCs w:val="18"/>
        </w:rPr>
        <w:t xml:space="preserve">Thank you for your </w:t>
      </w:r>
      <w:r w:rsidR="005E6437" w:rsidRPr="000E69BF">
        <w:rPr>
          <w:sz w:val="18"/>
          <w:szCs w:val="18"/>
        </w:rPr>
        <w:t>voicing your concern</w:t>
      </w:r>
      <w:r w:rsidR="006D5931">
        <w:rPr>
          <w:sz w:val="18"/>
          <w:szCs w:val="18"/>
        </w:rPr>
        <w:t>s</w:t>
      </w:r>
      <w:r w:rsidR="005E6437" w:rsidRPr="000E69BF">
        <w:rPr>
          <w:sz w:val="18"/>
          <w:szCs w:val="18"/>
        </w:rPr>
        <w:t xml:space="preserve"> regarding The Gordon. </w:t>
      </w:r>
      <w:r w:rsidR="00E06FCF" w:rsidRPr="000E69BF">
        <w:rPr>
          <w:sz w:val="18"/>
          <w:szCs w:val="18"/>
        </w:rPr>
        <w:t>You will receive an a</w:t>
      </w:r>
      <w:r w:rsidRPr="000E69BF">
        <w:rPr>
          <w:sz w:val="18"/>
          <w:szCs w:val="18"/>
        </w:rPr>
        <w:t>cknowledge</w:t>
      </w:r>
      <w:r w:rsidR="00E06FCF" w:rsidRPr="000E69BF">
        <w:rPr>
          <w:sz w:val="18"/>
          <w:szCs w:val="18"/>
        </w:rPr>
        <w:t>ment</w:t>
      </w:r>
      <w:r w:rsidRPr="000E69BF">
        <w:rPr>
          <w:sz w:val="18"/>
          <w:szCs w:val="18"/>
        </w:rPr>
        <w:t xml:space="preserve"> by the </w:t>
      </w:r>
      <w:r w:rsidR="000F636A" w:rsidRPr="000E69BF">
        <w:rPr>
          <w:sz w:val="18"/>
          <w:szCs w:val="18"/>
        </w:rPr>
        <w:t xml:space="preserve">Risk, Safety and Wellness </w:t>
      </w:r>
      <w:r w:rsidRPr="000E69BF">
        <w:rPr>
          <w:sz w:val="18"/>
          <w:szCs w:val="18"/>
        </w:rPr>
        <w:t>Office within two working days of receipt.</w:t>
      </w:r>
    </w:p>
    <w:p w:rsidR="003B3B35" w:rsidRPr="000E69BF" w:rsidRDefault="003B3B35" w:rsidP="000E69BF">
      <w:pPr>
        <w:rPr>
          <w:sz w:val="18"/>
          <w:szCs w:val="18"/>
        </w:rPr>
      </w:pPr>
    </w:p>
    <w:tbl>
      <w:tblPr>
        <w:tblW w:w="10206" w:type="dxa"/>
        <w:tblInd w:w="-5" w:type="dxa"/>
        <w:tblBorders>
          <w:top w:val="single" w:sz="4" w:space="0" w:color="C0CDE4" w:themeColor="accent5"/>
          <w:left w:val="single" w:sz="4" w:space="0" w:color="C0CDE4" w:themeColor="accent5"/>
          <w:bottom w:val="single" w:sz="4" w:space="0" w:color="C0CDE4" w:themeColor="accent5"/>
          <w:right w:val="single" w:sz="4" w:space="0" w:color="C0CDE4" w:themeColor="accent5"/>
          <w:insideH w:val="single" w:sz="4" w:space="0" w:color="C0CDE4" w:themeColor="accent5"/>
        </w:tblBorders>
        <w:tblLayout w:type="fixed"/>
        <w:tblLook w:val="00A0" w:firstRow="1" w:lastRow="0" w:firstColumn="1" w:lastColumn="0" w:noHBand="0" w:noVBand="0"/>
      </w:tblPr>
      <w:tblGrid>
        <w:gridCol w:w="2694"/>
        <w:gridCol w:w="4961"/>
        <w:gridCol w:w="1134"/>
        <w:gridCol w:w="1417"/>
      </w:tblGrid>
      <w:tr w:rsidR="000E69BF" w:rsidRPr="00B32DCF" w:rsidTr="000E69BF">
        <w:trPr>
          <w:trHeight w:val="397"/>
        </w:trPr>
        <w:tc>
          <w:tcPr>
            <w:tcW w:w="10206" w:type="dxa"/>
            <w:gridSpan w:val="4"/>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33024C" w:rsidRDefault="000E69BF" w:rsidP="000E69BF">
            <w:pPr>
              <w:rPr>
                <w:rFonts w:cs="Arial"/>
                <w:b/>
                <w:color w:val="000000" w:themeColor="text1"/>
                <w:sz w:val="18"/>
                <w:szCs w:val="18"/>
                <w:lang w:val="en-US"/>
              </w:rPr>
            </w:pPr>
            <w:r>
              <w:rPr>
                <w:rFonts w:cs="Arial"/>
                <w:b/>
                <w:szCs w:val="18"/>
              </w:rPr>
              <w:t xml:space="preserve">ACTION REQUEST INITIATED BY GORDON STAFF – </w:t>
            </w:r>
            <w:r w:rsidRPr="00611A17">
              <w:rPr>
                <w:rFonts w:cs="Arial"/>
                <w:sz w:val="18"/>
                <w:szCs w:val="18"/>
              </w:rPr>
              <w:t>if raised on behalf of a customer or client</w:t>
            </w:r>
          </w:p>
        </w:tc>
      </w:tr>
      <w:tr w:rsidR="000E69BF" w:rsidRPr="00B32DCF" w:rsidTr="000E69BF">
        <w:trPr>
          <w:trHeight w:val="397"/>
        </w:trPr>
        <w:tc>
          <w:tcPr>
            <w:tcW w:w="2694"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754B9C" w:rsidRDefault="000E69BF" w:rsidP="000E69BF">
            <w:pPr>
              <w:suppressAutoHyphens/>
              <w:spacing w:before="20" w:after="20"/>
              <w:ind w:left="142" w:hanging="142"/>
              <w:rPr>
                <w:rFonts w:cs="Arial"/>
                <w:sz w:val="18"/>
                <w:szCs w:val="18"/>
                <w:lang w:val="en-US"/>
              </w:rPr>
            </w:pPr>
            <w:r>
              <w:rPr>
                <w:rFonts w:cs="Arial"/>
                <w:sz w:val="18"/>
                <w:szCs w:val="18"/>
                <w:lang w:val="en-US"/>
              </w:rPr>
              <w:t>Staff member and contact no</w:t>
            </w:r>
          </w:p>
        </w:tc>
        <w:tc>
          <w:tcPr>
            <w:tcW w:w="4961"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754B9C" w:rsidRDefault="000E69BF" w:rsidP="00C230DE">
            <w:pPr>
              <w:suppressAutoHyphens/>
              <w:spacing w:before="20" w:after="20"/>
              <w:ind w:left="142"/>
              <w:rPr>
                <w:rFonts w:cs="Arial"/>
                <w:sz w:val="18"/>
                <w:szCs w:val="18"/>
                <w:lang w:val="en-US"/>
              </w:rPr>
            </w:pPr>
          </w:p>
        </w:tc>
        <w:tc>
          <w:tcPr>
            <w:tcW w:w="1134"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754B9C" w:rsidRDefault="000E69BF" w:rsidP="000E69BF">
            <w:pPr>
              <w:suppressAutoHyphens/>
              <w:spacing w:before="20" w:after="20"/>
              <w:ind w:left="142" w:hanging="142"/>
              <w:rPr>
                <w:rFonts w:cs="Arial"/>
                <w:sz w:val="18"/>
                <w:szCs w:val="18"/>
                <w:lang w:val="en-US"/>
              </w:rPr>
            </w:pPr>
            <w:r>
              <w:rPr>
                <w:rFonts w:cs="Arial"/>
                <w:sz w:val="18"/>
                <w:szCs w:val="18"/>
                <w:lang w:val="en-US"/>
              </w:rPr>
              <w:t>Date</w:t>
            </w:r>
          </w:p>
        </w:tc>
        <w:tc>
          <w:tcPr>
            <w:tcW w:w="1417"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754B9C" w:rsidRDefault="000E69BF" w:rsidP="00C230DE">
            <w:pPr>
              <w:suppressAutoHyphens/>
              <w:spacing w:before="20" w:after="20"/>
              <w:ind w:left="142"/>
              <w:rPr>
                <w:rFonts w:cs="Arial"/>
                <w:sz w:val="18"/>
                <w:szCs w:val="18"/>
                <w:lang w:val="en-US"/>
              </w:rPr>
            </w:pPr>
          </w:p>
        </w:tc>
      </w:tr>
      <w:tr w:rsidR="000E69BF" w:rsidRPr="00B32DCF" w:rsidTr="000E69BF">
        <w:trPr>
          <w:trHeight w:val="397"/>
        </w:trPr>
        <w:tc>
          <w:tcPr>
            <w:tcW w:w="7655" w:type="dxa"/>
            <w:gridSpan w:val="2"/>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33024C" w:rsidRDefault="000E69BF" w:rsidP="000E69BF">
            <w:pPr>
              <w:rPr>
                <w:rFonts w:cs="Arial"/>
                <w:b/>
                <w:color w:val="000000" w:themeColor="text1"/>
                <w:sz w:val="18"/>
                <w:szCs w:val="18"/>
                <w:lang w:val="en-US"/>
              </w:rPr>
            </w:pPr>
            <w:r>
              <w:rPr>
                <w:rFonts w:cs="Arial"/>
                <w:b/>
                <w:szCs w:val="18"/>
              </w:rPr>
              <w:t xml:space="preserve">Risk, Safety and Wellness </w:t>
            </w:r>
            <w:r w:rsidRPr="000E69BF">
              <w:rPr>
                <w:rFonts w:cs="Arial"/>
                <w:b/>
                <w:i/>
                <w:szCs w:val="18"/>
              </w:rPr>
              <w:t>office use only</w:t>
            </w:r>
          </w:p>
        </w:tc>
        <w:tc>
          <w:tcPr>
            <w:tcW w:w="1134"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0E69BF" w:rsidRDefault="000E69BF" w:rsidP="000E69BF">
            <w:pPr>
              <w:rPr>
                <w:rFonts w:cs="Arial"/>
                <w:b/>
                <w:color w:val="FF0000"/>
                <w:sz w:val="18"/>
                <w:szCs w:val="18"/>
                <w:lang w:val="en-US"/>
              </w:rPr>
            </w:pPr>
            <w:r w:rsidRPr="000E69BF">
              <w:rPr>
                <w:rFonts w:cs="Arial"/>
                <w:b/>
                <w:color w:val="FF0000"/>
                <w:sz w:val="18"/>
                <w:szCs w:val="18"/>
                <w:lang w:val="en-US"/>
              </w:rPr>
              <w:t>Myosh #</w:t>
            </w:r>
          </w:p>
        </w:tc>
        <w:tc>
          <w:tcPr>
            <w:tcW w:w="1417" w:type="dxa"/>
            <w:tcBorders>
              <w:top w:val="single" w:sz="4" w:space="0" w:color="B0B1B3" w:themeColor="accent4"/>
              <w:left w:val="single" w:sz="4" w:space="0" w:color="5F6062" w:themeColor="accent3"/>
              <w:bottom w:val="single" w:sz="4" w:space="0" w:color="B0B1B3" w:themeColor="accent4"/>
              <w:right w:val="single" w:sz="4" w:space="0" w:color="5F6062" w:themeColor="accent3"/>
            </w:tcBorders>
            <w:vAlign w:val="center"/>
          </w:tcPr>
          <w:p w:rsidR="000E69BF" w:rsidRPr="0033024C" w:rsidRDefault="000E69BF" w:rsidP="000E69BF">
            <w:pPr>
              <w:rPr>
                <w:rFonts w:cs="Arial"/>
                <w:b/>
                <w:color w:val="000000" w:themeColor="text1"/>
                <w:sz w:val="18"/>
                <w:szCs w:val="18"/>
                <w:lang w:val="en-US"/>
              </w:rPr>
            </w:pPr>
          </w:p>
        </w:tc>
      </w:tr>
    </w:tbl>
    <w:p w:rsidR="000F636A" w:rsidRPr="004520EE" w:rsidRDefault="000F636A" w:rsidP="00093223">
      <w:pPr>
        <w:tabs>
          <w:tab w:val="left" w:pos="318"/>
          <w:tab w:val="left" w:pos="2268"/>
          <w:tab w:val="left" w:leader="hyphen" w:pos="10206"/>
        </w:tabs>
        <w:rPr>
          <w:rFonts w:cs="Arial"/>
          <w:color w:val="5F6062" w:themeColor="accent3"/>
          <w:sz w:val="8"/>
          <w:szCs w:val="8"/>
          <w:lang w:val="en-US"/>
        </w:rPr>
      </w:pPr>
    </w:p>
    <w:p w:rsidR="006D01C5" w:rsidRPr="00222272" w:rsidRDefault="006D01C5" w:rsidP="000E712F">
      <w:pPr>
        <w:rPr>
          <w:rFonts w:cs="Arial"/>
          <w:vanish/>
          <w:sz w:val="6"/>
          <w:szCs w:val="6"/>
          <w:lang w:val="en-US"/>
        </w:rPr>
      </w:pPr>
    </w:p>
    <w:sectPr w:rsidR="006D01C5" w:rsidRPr="00222272" w:rsidSect="000E712F">
      <w:headerReference w:type="default" r:id="rId9"/>
      <w:footerReference w:type="default" r:id="rId10"/>
      <w:endnotePr>
        <w:numFmt w:val="decimal"/>
      </w:endnotePr>
      <w:pgSz w:w="11896" w:h="16834"/>
      <w:pgMar w:top="229" w:right="851" w:bottom="851" w:left="851" w:header="426" w:footer="3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43" w:rsidRDefault="00E65B43">
      <w:pPr>
        <w:spacing w:line="20" w:lineRule="exact"/>
      </w:pPr>
    </w:p>
  </w:endnote>
  <w:endnote w:type="continuationSeparator" w:id="0">
    <w:p w:rsidR="00E65B43" w:rsidRDefault="00E65B43">
      <w:r>
        <w:t xml:space="preserve"> </w:t>
      </w:r>
    </w:p>
  </w:endnote>
  <w:endnote w:type="continuationNotice" w:id="1">
    <w:p w:rsidR="00E65B43" w:rsidRDefault="00E65B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Arial Bold">
    <w:panose1 w:val="020B0704020202020204"/>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5" w:type="dxa"/>
      <w:jc w:val="center"/>
      <w:tblBorders>
        <w:top w:val="single" w:sz="4" w:space="0" w:color="6384BD"/>
        <w:left w:val="single" w:sz="4" w:space="0" w:color="6384BD"/>
        <w:bottom w:val="single" w:sz="4" w:space="0" w:color="6384BD"/>
        <w:right w:val="single" w:sz="4" w:space="0" w:color="6384BD"/>
        <w:insideH w:val="single" w:sz="4" w:space="0" w:color="6384BD"/>
        <w:insideV w:val="single" w:sz="4" w:space="0" w:color="6384BD"/>
      </w:tblBorders>
      <w:tblLook w:val="04A0" w:firstRow="1" w:lastRow="0" w:firstColumn="1" w:lastColumn="0" w:noHBand="0" w:noVBand="1"/>
    </w:tblPr>
    <w:tblGrid>
      <w:gridCol w:w="8674"/>
      <w:gridCol w:w="1531"/>
    </w:tblGrid>
    <w:tr w:rsidR="003B3B35" w:rsidTr="00C230DE">
      <w:trPr>
        <w:trHeight w:val="416"/>
        <w:jc w:val="center"/>
      </w:trPr>
      <w:tc>
        <w:tcPr>
          <w:tcW w:w="8674" w:type="dxa"/>
          <w:tcBorders>
            <w:right w:val="nil"/>
          </w:tcBorders>
          <w:vAlign w:val="center"/>
        </w:tcPr>
        <w:p w:rsidR="003B3B35" w:rsidRPr="0053578A" w:rsidRDefault="003B3B35" w:rsidP="003B3B35">
          <w:pPr>
            <w:pStyle w:val="Footer"/>
            <w:tabs>
              <w:tab w:val="clear" w:pos="4153"/>
            </w:tabs>
            <w:rPr>
              <w:rFonts w:cs="Arial"/>
              <w:color w:val="6384BD" w:themeColor="accent1"/>
              <w:sz w:val="16"/>
              <w:szCs w:val="16"/>
            </w:rPr>
          </w:pPr>
          <w:r w:rsidRPr="0053578A">
            <w:rPr>
              <w:rFonts w:cs="Arial"/>
              <w:b/>
              <w:color w:val="6384BD" w:themeColor="accent1"/>
              <w:sz w:val="16"/>
              <w:szCs w:val="16"/>
            </w:rPr>
            <w:t>To ensure copies are current check issue date on Operational Management System</w:t>
          </w:r>
        </w:p>
      </w:tc>
      <w:tc>
        <w:tcPr>
          <w:tcW w:w="1531" w:type="dxa"/>
          <w:tcBorders>
            <w:left w:val="nil"/>
            <w:right w:val="single" w:sz="4" w:space="0" w:color="6384BD"/>
          </w:tcBorders>
          <w:vAlign w:val="center"/>
        </w:tcPr>
        <w:p w:rsidR="003B3B35" w:rsidRDefault="003B3B35" w:rsidP="003B3B35">
          <w:pPr>
            <w:pStyle w:val="Footer"/>
            <w:tabs>
              <w:tab w:val="clear" w:pos="4153"/>
              <w:tab w:val="clear" w:pos="8306"/>
              <w:tab w:val="center" w:pos="1045"/>
              <w:tab w:val="right" w:pos="1282"/>
            </w:tabs>
            <w:jc w:val="right"/>
            <w:rPr>
              <w:rFonts w:cs="Arial"/>
              <w:color w:val="6384BD" w:themeColor="accent1"/>
              <w:sz w:val="16"/>
              <w:szCs w:val="16"/>
            </w:rPr>
          </w:pPr>
          <w:r>
            <w:rPr>
              <w:rFonts w:cs="Arial"/>
              <w:color w:val="6384BD" w:themeColor="accent1"/>
              <w:sz w:val="16"/>
              <w:szCs w:val="16"/>
            </w:rPr>
            <w:t xml:space="preserve">Issued </w:t>
          </w:r>
          <w:r w:rsidR="00866D54">
            <w:rPr>
              <w:rFonts w:cs="Arial"/>
              <w:color w:val="6384BD" w:themeColor="accent1"/>
              <w:sz w:val="16"/>
              <w:szCs w:val="16"/>
            </w:rPr>
            <w:t>22/01/24</w:t>
          </w:r>
        </w:p>
        <w:p w:rsidR="003B3B35" w:rsidRPr="00682C5C" w:rsidRDefault="003B3B35" w:rsidP="003B3B35">
          <w:pPr>
            <w:pStyle w:val="Footer"/>
            <w:tabs>
              <w:tab w:val="clear" w:pos="4153"/>
              <w:tab w:val="clear" w:pos="8306"/>
              <w:tab w:val="right" w:pos="1282"/>
            </w:tabs>
            <w:spacing w:before="40" w:after="40"/>
            <w:rPr>
              <w:rFonts w:cs="Arial"/>
              <w:b/>
              <w:color w:val="B0B1B3" w:themeColor="accent4"/>
              <w:sz w:val="16"/>
              <w:szCs w:val="16"/>
            </w:rPr>
          </w:pPr>
          <w:r w:rsidRPr="00334DBB">
            <w:rPr>
              <w:rFonts w:cs="Arial"/>
              <w:b/>
              <w:bCs/>
              <w:color w:val="5F6062" w:themeColor="accent3"/>
              <w:sz w:val="16"/>
              <w:szCs w:val="16"/>
            </w:rPr>
            <w:t>Printed</w:t>
          </w:r>
          <w:r w:rsidRPr="009C2BB6">
            <w:rPr>
              <w:rFonts w:cs="Arial"/>
              <w:b/>
              <w:bCs/>
              <w:color w:val="B0B1B3" w:themeColor="accent4"/>
              <w:sz w:val="16"/>
              <w:szCs w:val="16"/>
            </w:rPr>
            <w:tab/>
          </w:r>
          <w:r>
            <w:rPr>
              <w:rFonts w:cs="Arial"/>
              <w:b/>
              <w:bCs/>
              <w:color w:val="B0B1B3" w:themeColor="accent4"/>
              <w:sz w:val="16"/>
              <w:szCs w:val="16"/>
            </w:rPr>
            <w:fldChar w:fldCharType="begin"/>
          </w:r>
          <w:r>
            <w:rPr>
              <w:rFonts w:cs="Arial"/>
              <w:b/>
              <w:bCs/>
              <w:color w:val="B0B1B3" w:themeColor="accent4"/>
              <w:sz w:val="16"/>
              <w:szCs w:val="16"/>
            </w:rPr>
            <w:instrText xml:space="preserve"> DATE  \@ "dd/MM/yy"  \* MERGEFORMAT </w:instrText>
          </w:r>
          <w:r>
            <w:rPr>
              <w:rFonts w:cs="Arial"/>
              <w:b/>
              <w:bCs/>
              <w:color w:val="B0B1B3" w:themeColor="accent4"/>
              <w:sz w:val="16"/>
              <w:szCs w:val="16"/>
            </w:rPr>
            <w:fldChar w:fldCharType="separate"/>
          </w:r>
          <w:r w:rsidR="00C80CD2">
            <w:rPr>
              <w:rFonts w:cs="Arial"/>
              <w:b/>
              <w:bCs/>
              <w:noProof/>
              <w:color w:val="B0B1B3" w:themeColor="accent4"/>
              <w:sz w:val="16"/>
              <w:szCs w:val="16"/>
              <w:lang w:eastAsia="en-AU"/>
            </w:rPr>
            <w:t>22/01/24</w:t>
          </w:r>
          <w:r>
            <w:rPr>
              <w:rFonts w:cs="Arial"/>
              <w:b/>
              <w:bCs/>
              <w:color w:val="B0B1B3" w:themeColor="accent4"/>
              <w:sz w:val="16"/>
              <w:szCs w:val="16"/>
            </w:rPr>
            <w:fldChar w:fldCharType="end"/>
          </w:r>
        </w:p>
        <w:p w:rsidR="003B3B35" w:rsidRPr="008B14F5" w:rsidRDefault="003B3B35" w:rsidP="003B3B35">
          <w:pPr>
            <w:pStyle w:val="Footer"/>
            <w:tabs>
              <w:tab w:val="clear" w:pos="4153"/>
              <w:tab w:val="clear" w:pos="8306"/>
              <w:tab w:val="center" w:pos="1045"/>
              <w:tab w:val="right" w:pos="1282"/>
            </w:tabs>
            <w:jc w:val="right"/>
            <w:rPr>
              <w:rFonts w:cs="Arial"/>
              <w:sz w:val="16"/>
              <w:szCs w:val="16"/>
            </w:rPr>
          </w:pPr>
          <w:r w:rsidRPr="008B14F5">
            <w:rPr>
              <w:rFonts w:cs="Arial"/>
              <w:color w:val="6384BD" w:themeColor="accent1"/>
              <w:sz w:val="16"/>
              <w:szCs w:val="16"/>
            </w:rPr>
            <w:t xml:space="preserve">Page </w:t>
          </w:r>
          <w:r w:rsidRPr="008B14F5">
            <w:rPr>
              <w:rFonts w:cs="Arial"/>
              <w:color w:val="6384BD"/>
              <w:sz w:val="16"/>
              <w:szCs w:val="16"/>
            </w:rPr>
            <w:fldChar w:fldCharType="begin"/>
          </w:r>
          <w:r w:rsidRPr="008B14F5">
            <w:rPr>
              <w:rFonts w:cs="Arial"/>
              <w:color w:val="6384BD"/>
              <w:sz w:val="16"/>
              <w:szCs w:val="16"/>
            </w:rPr>
            <w:instrText xml:space="preserve"> PAGE </w:instrText>
          </w:r>
          <w:r w:rsidRPr="008B14F5">
            <w:rPr>
              <w:rFonts w:cs="Arial"/>
              <w:color w:val="6384BD"/>
              <w:sz w:val="16"/>
              <w:szCs w:val="16"/>
            </w:rPr>
            <w:fldChar w:fldCharType="separate"/>
          </w:r>
          <w:r w:rsidR="00E83164">
            <w:rPr>
              <w:rFonts w:cs="Arial"/>
              <w:noProof/>
              <w:color w:val="6384BD"/>
              <w:sz w:val="16"/>
              <w:szCs w:val="16"/>
            </w:rPr>
            <w:t>1</w:t>
          </w:r>
          <w:r w:rsidRPr="008B14F5">
            <w:rPr>
              <w:rFonts w:cs="Arial"/>
              <w:color w:val="6384BD"/>
              <w:sz w:val="16"/>
              <w:szCs w:val="16"/>
            </w:rPr>
            <w:fldChar w:fldCharType="end"/>
          </w:r>
          <w:r w:rsidRPr="008B14F5">
            <w:rPr>
              <w:rFonts w:cs="Arial"/>
              <w:color w:val="6384BD"/>
              <w:sz w:val="16"/>
              <w:szCs w:val="16"/>
            </w:rPr>
            <w:t xml:space="preserve"> of </w:t>
          </w:r>
          <w:r w:rsidRPr="008B14F5">
            <w:rPr>
              <w:rFonts w:cs="Arial"/>
              <w:color w:val="6384BD"/>
              <w:sz w:val="16"/>
              <w:szCs w:val="16"/>
            </w:rPr>
            <w:fldChar w:fldCharType="begin"/>
          </w:r>
          <w:r w:rsidRPr="008B14F5">
            <w:rPr>
              <w:rFonts w:cs="Arial"/>
              <w:color w:val="6384BD"/>
              <w:sz w:val="16"/>
              <w:szCs w:val="16"/>
            </w:rPr>
            <w:instrText xml:space="preserve"> NUMPAGES  </w:instrText>
          </w:r>
          <w:r w:rsidRPr="008B14F5">
            <w:rPr>
              <w:rFonts w:cs="Arial"/>
              <w:color w:val="6384BD"/>
              <w:sz w:val="16"/>
              <w:szCs w:val="16"/>
            </w:rPr>
            <w:fldChar w:fldCharType="separate"/>
          </w:r>
          <w:r w:rsidR="00E83164">
            <w:rPr>
              <w:rFonts w:cs="Arial"/>
              <w:noProof/>
              <w:color w:val="6384BD"/>
              <w:sz w:val="16"/>
              <w:szCs w:val="16"/>
            </w:rPr>
            <w:t>1</w:t>
          </w:r>
          <w:r w:rsidRPr="008B14F5">
            <w:rPr>
              <w:rFonts w:cs="Arial"/>
              <w:color w:val="6384BD"/>
              <w:sz w:val="16"/>
              <w:szCs w:val="16"/>
            </w:rPr>
            <w:fldChar w:fldCharType="end"/>
          </w:r>
        </w:p>
      </w:tc>
    </w:tr>
  </w:tbl>
  <w:p w:rsidR="003B3B35" w:rsidRDefault="003B3B35">
    <w:pPr>
      <w:pStyle w:val="Footer"/>
    </w:pPr>
    <w:r>
      <w:rPr>
        <w:noProof/>
        <w:lang w:val="en-AU" w:eastAsia="en-AU"/>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10238105</wp:posOffset>
              </wp:positionV>
              <wp:extent cx="7553960" cy="260350"/>
              <wp:effectExtent l="0" t="0" r="0" b="6350"/>
              <wp:wrapNone/>
              <wp:docPr id="4" name="MSIPCMd58b4ebe90cf389a4f1c4618" descr="{&quot;HashCode&quot;:1381786129,&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396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B35" w:rsidRPr="003B3B35" w:rsidRDefault="003B3B35" w:rsidP="003B3B35">
                          <w:pPr>
                            <w:jc w:val="center"/>
                            <w:rPr>
                              <w:rFonts w:ascii="Arial Rounded MT Bold" w:hAnsi="Arial Rounded MT Bold"/>
                              <w:color w:val="000000"/>
                              <w:sz w:val="24"/>
                            </w:rPr>
                          </w:pPr>
                          <w:r w:rsidRPr="003B3B35">
                            <w:rPr>
                              <w:rFonts w:ascii="Arial Rounded MT Bold" w:hAnsi="Arial Rounded MT Bold"/>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58b4ebe90cf389a4f1c4618" o:spid="_x0000_s1027" type="#_x0000_t202" alt="{&quot;HashCode&quot;:1381786129,&quot;Height&quot;:841.0,&quot;Width&quot;:594.0,&quot;Placement&quot;:&quot;Footer&quot;,&quot;Index&quot;:&quot;Primary&quot;,&quot;Section&quot;:1,&quot;Top&quot;:0.0,&quot;Left&quot;:0.0}" style="position:absolute;margin-left:0;margin-top:806.15pt;width:594.8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" o:allowincell="f" filled="f" stroked="f" strokeweight=".5pt">
              <v:textbox inset=",0,,0">
                <w:txbxContent>
                  <w:p w:rsidR="003B3B35" w:rsidRPr="003B3B35" w:rsidRDefault="003B3B35" w:rsidP="003B3B35">
                    <w:pPr>
                      <w:jc w:val="center"/>
                      <w:rPr>
                        <w:rFonts w:ascii="Arial Rounded MT Bold" w:hAnsi="Arial Rounded MT Bold"/>
                        <w:color w:val="000000"/>
                        <w:sz w:val="24"/>
                      </w:rPr>
                    </w:pPr>
                    <w:r w:rsidRPr="003B3B35">
                      <w:rPr>
                        <w:rFonts w:ascii="Arial Rounded MT Bold" w:hAnsi="Arial Rounded MT Bold"/>
                        <w:color w:val="000000"/>
                        <w:sz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43" w:rsidRDefault="00E65B43">
      <w:r>
        <w:separator/>
      </w:r>
    </w:p>
  </w:footnote>
  <w:footnote w:type="continuationSeparator" w:id="0">
    <w:p w:rsidR="00E65B43" w:rsidRDefault="00E6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single" w:sz="4" w:space="0" w:color="3D7EDB"/>
        <w:left w:val="single" w:sz="4" w:space="0" w:color="3D7EDB"/>
        <w:bottom w:val="single" w:sz="4" w:space="0" w:color="3D7EDB"/>
        <w:right w:val="single" w:sz="4" w:space="0" w:color="3D7EDB"/>
        <w:insideH w:val="single" w:sz="4" w:space="0" w:color="3D7EDB"/>
        <w:insideV w:val="single" w:sz="4" w:space="0" w:color="3D7EDB"/>
      </w:tblBorders>
      <w:tblLook w:val="04A0" w:firstRow="1" w:lastRow="0" w:firstColumn="1" w:lastColumn="0" w:noHBand="0" w:noVBand="1"/>
    </w:tblPr>
    <w:tblGrid>
      <w:gridCol w:w="2664"/>
      <w:gridCol w:w="2504"/>
      <w:gridCol w:w="5021"/>
    </w:tblGrid>
    <w:tr w:rsidR="00093223" w:rsidTr="000E69BF">
      <w:trPr>
        <w:trHeight w:val="794"/>
      </w:trPr>
      <w:tc>
        <w:tcPr>
          <w:tcW w:w="2664" w:type="dxa"/>
          <w:tcBorders>
            <w:right w:val="nil"/>
          </w:tcBorders>
          <w:vAlign w:val="center"/>
        </w:tcPr>
        <w:p w:rsidR="00093223" w:rsidRDefault="00093223" w:rsidP="00347275">
          <w:r w:rsidRPr="00347275">
            <w:rPr>
              <w:noProof/>
              <w:lang w:val="en-AU" w:eastAsia="en-AU"/>
            </w:rPr>
            <w:drawing>
              <wp:inline distT="0" distB="0" distL="0" distR="0" wp14:anchorId="398910E9" wp14:editId="5A5A9C20">
                <wp:extent cx="1440000" cy="362085"/>
                <wp:effectExtent l="19050" t="0" r="7800" b="0"/>
                <wp:docPr id="1" name="Picture 0" descr="Gord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Logo.jpg"/>
                        <pic:cNvPicPr/>
                      </pic:nvPicPr>
                      <pic:blipFill>
                        <a:blip r:embed="rId1"/>
                        <a:stretch>
                          <a:fillRect/>
                        </a:stretch>
                      </pic:blipFill>
                      <pic:spPr>
                        <a:xfrm>
                          <a:off x="0" y="0"/>
                          <a:ext cx="1440000" cy="362085"/>
                        </a:xfrm>
                        <a:prstGeom prst="rect">
                          <a:avLst/>
                        </a:prstGeom>
                      </pic:spPr>
                    </pic:pic>
                  </a:graphicData>
                </a:graphic>
              </wp:inline>
            </w:drawing>
          </w:r>
        </w:p>
      </w:tc>
      <w:tc>
        <w:tcPr>
          <w:tcW w:w="7525" w:type="dxa"/>
          <w:gridSpan w:val="2"/>
          <w:tcBorders>
            <w:top w:val="single" w:sz="4" w:space="0" w:color="6384BD" w:themeColor="accent1"/>
            <w:left w:val="nil"/>
            <w:bottom w:val="single" w:sz="4" w:space="0" w:color="6384BD" w:themeColor="accent1"/>
            <w:right w:val="single" w:sz="4" w:space="0" w:color="6384BD" w:themeColor="accent1"/>
          </w:tcBorders>
          <w:vAlign w:val="center"/>
        </w:tcPr>
        <w:p w:rsidR="00093223" w:rsidRDefault="003B3B35" w:rsidP="00347275">
          <w:pPr>
            <w:jc w:val="right"/>
          </w:pPr>
          <w:r>
            <w:rPr>
              <w:rFonts w:cs="Arial"/>
              <w:b/>
              <w:color w:val="6384BD" w:themeColor="accent1"/>
              <w:sz w:val="28"/>
              <w:szCs w:val="28"/>
            </w:rPr>
            <w:t>Action Form</w:t>
          </w:r>
        </w:p>
      </w:tc>
    </w:tr>
    <w:tr w:rsidR="00093223" w:rsidRPr="003F7135" w:rsidTr="000E69BF">
      <w:tblPrEx>
        <w:jc w:val="center"/>
        <w:tblInd w:w="0" w:type="dxa"/>
      </w:tblPrEx>
      <w:trPr>
        <w:trHeight w:val="227"/>
        <w:jc w:val="center"/>
      </w:trPr>
      <w:tc>
        <w:tcPr>
          <w:tcW w:w="5168" w:type="dxa"/>
          <w:gridSpan w:val="2"/>
          <w:tcBorders>
            <w:left w:val="nil"/>
            <w:bottom w:val="nil"/>
            <w:right w:val="nil"/>
          </w:tcBorders>
          <w:vAlign w:val="center"/>
        </w:tcPr>
        <w:p w:rsidR="003B3B35" w:rsidRPr="00267E77" w:rsidRDefault="003B3B35" w:rsidP="003B3B35">
          <w:pPr>
            <w:pStyle w:val="Footer"/>
            <w:tabs>
              <w:tab w:val="clear" w:pos="4153"/>
            </w:tabs>
            <w:rPr>
              <w:rFonts w:cs="Arial"/>
              <w:color w:val="6384BD" w:themeColor="accent1"/>
              <w:sz w:val="16"/>
              <w:szCs w:val="16"/>
            </w:rPr>
          </w:pPr>
          <w:r>
            <w:rPr>
              <w:rFonts w:cs="Arial"/>
              <w:color w:val="6384BD" w:themeColor="accent1"/>
              <w:sz w:val="16"/>
              <w:szCs w:val="16"/>
            </w:rPr>
            <w:t xml:space="preserve">GORDON INSTITUTE OF TAFE </w:t>
          </w:r>
          <w:r>
            <w:rPr>
              <w:rFonts w:cs="Arial"/>
              <w:color w:val="6384BD" w:themeColor="accent1"/>
              <w:sz w:val="16"/>
              <w:szCs w:val="16"/>
            </w:rPr>
            <w:br/>
          </w:r>
          <w:r w:rsidRPr="00267E77">
            <w:rPr>
              <w:rFonts w:cs="Arial"/>
              <w:color w:val="BFBFBF" w:themeColor="background1" w:themeShade="BF"/>
              <w:sz w:val="16"/>
              <w:szCs w:val="16"/>
            </w:rPr>
            <w:t>(ABN 27 241 053 246</w:t>
          </w:r>
          <w:r>
            <w:rPr>
              <w:rFonts w:cs="Arial"/>
              <w:color w:val="BFBFBF" w:themeColor="background1" w:themeShade="BF"/>
              <w:sz w:val="16"/>
              <w:szCs w:val="16"/>
            </w:rPr>
            <w:t xml:space="preserve">   </w:t>
          </w:r>
          <w:r w:rsidRPr="00EE31DD">
            <w:rPr>
              <w:rFonts w:cs="Arial"/>
              <w:color w:val="BFBFBF" w:themeColor="background1" w:themeShade="BF"/>
              <w:sz w:val="16"/>
              <w:szCs w:val="16"/>
            </w:rPr>
            <w:t>RTO 3044   CRICOS 00011G</w:t>
          </w:r>
          <w:r w:rsidRPr="00267E77">
            <w:rPr>
              <w:rFonts w:cs="Arial"/>
              <w:color w:val="BFBFBF" w:themeColor="background1" w:themeShade="BF"/>
              <w:sz w:val="16"/>
              <w:szCs w:val="16"/>
            </w:rPr>
            <w:t>)</w:t>
          </w:r>
        </w:p>
        <w:p w:rsidR="003B3B35" w:rsidRPr="00267E77" w:rsidRDefault="003B3B35" w:rsidP="003B3B35">
          <w:pPr>
            <w:pStyle w:val="Footer"/>
            <w:tabs>
              <w:tab w:val="clear" w:pos="4153"/>
            </w:tabs>
            <w:rPr>
              <w:rFonts w:cs="Arial"/>
              <w:color w:val="7F7F7F" w:themeColor="text2" w:themeTint="80"/>
              <w:sz w:val="16"/>
              <w:szCs w:val="16"/>
            </w:rPr>
          </w:pPr>
          <w:r w:rsidRPr="00267E77">
            <w:rPr>
              <w:rFonts w:cs="Arial"/>
              <w:color w:val="7F7F7F" w:themeColor="text2" w:themeTint="80"/>
              <w:sz w:val="16"/>
              <w:szCs w:val="16"/>
            </w:rPr>
            <w:t>Private Bag 1, Geelong Mail Centre, Victoria, Australia</w:t>
          </w:r>
        </w:p>
        <w:p w:rsidR="00093223" w:rsidRPr="003F7135" w:rsidRDefault="003B3B35" w:rsidP="003B3B35">
          <w:pPr>
            <w:ind w:left="34"/>
            <w:contextualSpacing/>
            <w:rPr>
              <w:rFonts w:cs="Arial"/>
              <w:color w:val="B0B1B3" w:themeColor="accent4"/>
              <w:sz w:val="14"/>
              <w:szCs w:val="14"/>
              <w:lang w:val="en-US"/>
            </w:rPr>
          </w:pPr>
          <w:r w:rsidRPr="00267E77">
            <w:rPr>
              <w:rFonts w:cs="Arial"/>
              <w:color w:val="7F7F7F" w:themeColor="text2" w:themeTint="80"/>
              <w:sz w:val="16"/>
              <w:szCs w:val="16"/>
            </w:rPr>
            <w:t>P +61 3 5225 0</w:t>
          </w:r>
          <w:r>
            <w:rPr>
              <w:rFonts w:cs="Arial"/>
              <w:color w:val="7F7F7F" w:themeColor="text2" w:themeTint="80"/>
              <w:sz w:val="16"/>
              <w:szCs w:val="16"/>
            </w:rPr>
            <w:t>8</w:t>
          </w:r>
          <w:r w:rsidRPr="00267E77">
            <w:rPr>
              <w:rFonts w:cs="Arial"/>
              <w:color w:val="7F7F7F" w:themeColor="text2" w:themeTint="80"/>
              <w:sz w:val="16"/>
              <w:szCs w:val="16"/>
            </w:rPr>
            <w:t xml:space="preserve">00 </w:t>
          </w:r>
          <w:r>
            <w:rPr>
              <w:rFonts w:cs="Arial"/>
              <w:color w:val="7F7F7F" w:themeColor="text2" w:themeTint="80"/>
              <w:sz w:val="16"/>
              <w:szCs w:val="16"/>
            </w:rPr>
            <w:t xml:space="preserve">      </w:t>
          </w:r>
          <w:hyperlink r:id="rId2" w:history="1">
            <w:r w:rsidRPr="00F36ABF">
              <w:rPr>
                <w:rStyle w:val="Hyperlink"/>
                <w:rFonts w:cs="Arial"/>
                <w:b/>
                <w:color w:val="96ACD3" w:themeColor="hyperlink" w:themeTint="80"/>
                <w:sz w:val="16"/>
                <w:szCs w:val="16"/>
              </w:rPr>
              <w:t>www.thegordon.edu.au</w:t>
            </w:r>
          </w:hyperlink>
        </w:p>
      </w:tc>
      <w:tc>
        <w:tcPr>
          <w:tcW w:w="5021" w:type="dxa"/>
          <w:tcBorders>
            <w:left w:val="nil"/>
            <w:bottom w:val="nil"/>
            <w:right w:val="nil"/>
          </w:tcBorders>
        </w:tcPr>
        <w:p w:rsidR="00093223" w:rsidRPr="00964BC7" w:rsidRDefault="003B3B35" w:rsidP="003B3B35">
          <w:pPr>
            <w:ind w:left="34"/>
            <w:contextualSpacing/>
            <w:jc w:val="right"/>
            <w:rPr>
              <w:rFonts w:ascii="Arial Bold" w:hAnsi="Arial Bold" w:cs="Arial"/>
              <w:b/>
              <w:color w:val="6384BD" w:themeColor="accent1"/>
              <w:sz w:val="14"/>
              <w:szCs w:val="14"/>
              <w:lang w:val="en-US"/>
            </w:rPr>
          </w:pPr>
          <w:r>
            <w:rPr>
              <w:rFonts w:ascii="Arial Bold" w:hAnsi="Arial Bold" w:cs="Arial"/>
              <w:b/>
              <w:color w:val="6384BD" w:themeColor="accent1"/>
              <w:sz w:val="14"/>
              <w:szCs w:val="14"/>
              <w:lang w:val="en-US"/>
            </w:rPr>
            <w:t>QA FO 05.01</w:t>
          </w:r>
        </w:p>
      </w:tc>
    </w:tr>
  </w:tbl>
  <w:p w:rsidR="00093223" w:rsidRPr="00E903B0" w:rsidRDefault="003B3B35" w:rsidP="00E903B0">
    <w:pPr>
      <w:pStyle w:val="Header"/>
      <w:rPr>
        <w:sz w:val="4"/>
        <w:szCs w:val="4"/>
      </w:rPr>
    </w:pPr>
    <w:r>
      <w:rPr>
        <w:noProof/>
        <w:sz w:val="4"/>
        <w:szCs w:val="4"/>
        <w:lang w:val="en-AU" w:eastAsia="en-AU"/>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53960" cy="260350"/>
              <wp:effectExtent l="0" t="0" r="0" b="6350"/>
              <wp:wrapNone/>
              <wp:docPr id="3" name="MSIPCMc43c4ac7af1bff272a43d9ce" descr="{&quot;HashCode&quot;:1357648560,&quot;Height&quot;:841.0,&quot;Width&quot;:594.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396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B35" w:rsidRPr="003B3B35" w:rsidRDefault="003B3B35" w:rsidP="003B3B35">
                          <w:pPr>
                            <w:jc w:val="center"/>
                            <w:rPr>
                              <w:rFonts w:ascii="Arial Rounded MT Bold" w:hAnsi="Arial Rounded MT Bold"/>
                              <w:color w:val="000000"/>
                              <w:sz w:val="24"/>
                            </w:rPr>
                          </w:pPr>
                          <w:r w:rsidRPr="003B3B35">
                            <w:rPr>
                              <w:rFonts w:ascii="Arial Rounded MT Bold" w:hAnsi="Arial Rounded MT Bold"/>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3c4ac7af1bff272a43d9ce" o:spid="_x0000_s1026" type="#_x0000_t202" alt="{&quot;HashCode&quot;:1357648560,&quot;Height&quot;:841.0,&quot;Width&quot;:594.0,&quot;Placement&quot;:&quot;Header&quot;,&quot;Index&quot;:&quot;Primary&quot;,&quot;Section&quot;:1,&quot;Top&quot;:0.0,&quot;Left&quot;:0.0}" style="position:absolute;margin-left:0;margin-top:15pt;width:594.8pt;height:2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" o:allowincell="f" filled="f" stroked="f" strokeweight=".5pt">
              <v:textbox inset=",0,,0">
                <w:txbxContent>
                  <w:p w:rsidR="003B3B35" w:rsidRPr="003B3B35" w:rsidRDefault="003B3B35" w:rsidP="003B3B35">
                    <w:pPr>
                      <w:jc w:val="center"/>
                      <w:rPr>
                        <w:rFonts w:ascii="Arial Rounded MT Bold" w:hAnsi="Arial Rounded MT Bold"/>
                        <w:color w:val="000000"/>
                        <w:sz w:val="24"/>
                      </w:rPr>
                    </w:pPr>
                    <w:r w:rsidRPr="003B3B35">
                      <w:rPr>
                        <w:rFonts w:ascii="Arial Rounded MT Bold" w:hAnsi="Arial Rounded MT Bold"/>
                        <w:color w:val="000000"/>
                        <w:sz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905"/>
    <w:multiLevelType w:val="hybridMultilevel"/>
    <w:tmpl w:val="E99A7A9E"/>
    <w:lvl w:ilvl="0" w:tplc="A12E0D88">
      <w:start w:val="1"/>
      <w:numFmt w:val="decimal"/>
      <w:pStyle w:val="Questio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22F83"/>
    <w:multiLevelType w:val="hybridMultilevel"/>
    <w:tmpl w:val="D53A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44552"/>
    <w:multiLevelType w:val="hybridMultilevel"/>
    <w:tmpl w:val="C94E41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F31FDE"/>
    <w:multiLevelType w:val="multilevel"/>
    <w:tmpl w:val="D3702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D33260"/>
    <w:multiLevelType w:val="multilevel"/>
    <w:tmpl w:val="AC62DF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F02F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C7D0F"/>
    <w:multiLevelType w:val="hybridMultilevel"/>
    <w:tmpl w:val="93780B18"/>
    <w:lvl w:ilvl="0" w:tplc="301046A4">
      <w:start w:val="4"/>
      <w:numFmt w:val="bullet"/>
      <w:lvlText w:val="-"/>
      <w:lvlJc w:val="left"/>
      <w:pPr>
        <w:ind w:left="3060" w:hanging="360"/>
      </w:pPr>
      <w:rPr>
        <w:rFonts w:ascii="Arial" w:eastAsia="Times New Roman" w:hAnsi="Arial" w:cs="Arial" w:hint="default"/>
      </w:rPr>
    </w:lvl>
    <w:lvl w:ilvl="1" w:tplc="0C090003" w:tentative="1">
      <w:start w:val="1"/>
      <w:numFmt w:val="bullet"/>
      <w:lvlText w:val="o"/>
      <w:lvlJc w:val="left"/>
      <w:pPr>
        <w:ind w:left="3780" w:hanging="360"/>
      </w:pPr>
      <w:rPr>
        <w:rFonts w:ascii="Courier New" w:hAnsi="Courier New" w:cs="Courier New" w:hint="default"/>
      </w:rPr>
    </w:lvl>
    <w:lvl w:ilvl="2" w:tplc="0C090005" w:tentative="1">
      <w:start w:val="1"/>
      <w:numFmt w:val="bullet"/>
      <w:lvlText w:val=""/>
      <w:lvlJc w:val="left"/>
      <w:pPr>
        <w:ind w:left="4500" w:hanging="360"/>
      </w:pPr>
      <w:rPr>
        <w:rFonts w:ascii="Wingdings" w:hAnsi="Wingdings" w:hint="default"/>
      </w:rPr>
    </w:lvl>
    <w:lvl w:ilvl="3" w:tplc="0C090001" w:tentative="1">
      <w:start w:val="1"/>
      <w:numFmt w:val="bullet"/>
      <w:lvlText w:val=""/>
      <w:lvlJc w:val="left"/>
      <w:pPr>
        <w:ind w:left="5220" w:hanging="360"/>
      </w:pPr>
      <w:rPr>
        <w:rFonts w:ascii="Symbol" w:hAnsi="Symbol" w:hint="default"/>
      </w:rPr>
    </w:lvl>
    <w:lvl w:ilvl="4" w:tplc="0C090003" w:tentative="1">
      <w:start w:val="1"/>
      <w:numFmt w:val="bullet"/>
      <w:lvlText w:val="o"/>
      <w:lvlJc w:val="left"/>
      <w:pPr>
        <w:ind w:left="5940" w:hanging="360"/>
      </w:pPr>
      <w:rPr>
        <w:rFonts w:ascii="Courier New" w:hAnsi="Courier New" w:cs="Courier New" w:hint="default"/>
      </w:rPr>
    </w:lvl>
    <w:lvl w:ilvl="5" w:tplc="0C090005" w:tentative="1">
      <w:start w:val="1"/>
      <w:numFmt w:val="bullet"/>
      <w:lvlText w:val=""/>
      <w:lvlJc w:val="left"/>
      <w:pPr>
        <w:ind w:left="6660" w:hanging="360"/>
      </w:pPr>
      <w:rPr>
        <w:rFonts w:ascii="Wingdings" w:hAnsi="Wingdings" w:hint="default"/>
      </w:rPr>
    </w:lvl>
    <w:lvl w:ilvl="6" w:tplc="0C090001" w:tentative="1">
      <w:start w:val="1"/>
      <w:numFmt w:val="bullet"/>
      <w:lvlText w:val=""/>
      <w:lvlJc w:val="left"/>
      <w:pPr>
        <w:ind w:left="7380" w:hanging="360"/>
      </w:pPr>
      <w:rPr>
        <w:rFonts w:ascii="Symbol" w:hAnsi="Symbol" w:hint="default"/>
      </w:rPr>
    </w:lvl>
    <w:lvl w:ilvl="7" w:tplc="0C090003" w:tentative="1">
      <w:start w:val="1"/>
      <w:numFmt w:val="bullet"/>
      <w:lvlText w:val="o"/>
      <w:lvlJc w:val="left"/>
      <w:pPr>
        <w:ind w:left="8100" w:hanging="360"/>
      </w:pPr>
      <w:rPr>
        <w:rFonts w:ascii="Courier New" w:hAnsi="Courier New" w:cs="Courier New" w:hint="default"/>
      </w:rPr>
    </w:lvl>
    <w:lvl w:ilvl="8" w:tplc="0C090005" w:tentative="1">
      <w:start w:val="1"/>
      <w:numFmt w:val="bullet"/>
      <w:lvlText w:val=""/>
      <w:lvlJc w:val="left"/>
      <w:pPr>
        <w:ind w:left="8820" w:hanging="360"/>
      </w:pPr>
      <w:rPr>
        <w:rFonts w:ascii="Wingdings" w:hAnsi="Wingdings" w:hint="default"/>
      </w:rPr>
    </w:lvl>
  </w:abstractNum>
  <w:abstractNum w:abstractNumId="7" w15:restartNumberingAfterBreak="0">
    <w:nsid w:val="1F5839D8"/>
    <w:multiLevelType w:val="multilevel"/>
    <w:tmpl w:val="85C07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01769D"/>
    <w:multiLevelType w:val="hybridMultilevel"/>
    <w:tmpl w:val="62967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A0745"/>
    <w:multiLevelType w:val="hybridMultilevel"/>
    <w:tmpl w:val="1E04F1F4"/>
    <w:lvl w:ilvl="0" w:tplc="71624D0E">
      <w:start w:val="1"/>
      <w:numFmt w:val="decimal"/>
      <w:lvlText w:val="2.%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E3380"/>
    <w:multiLevelType w:val="hybridMultilevel"/>
    <w:tmpl w:val="6C4E82DA"/>
    <w:lvl w:ilvl="0" w:tplc="53E85698">
      <w:start w:val="1"/>
      <w:numFmt w:val="upp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2EC04228"/>
    <w:multiLevelType w:val="hybridMultilevel"/>
    <w:tmpl w:val="792E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C6DF0"/>
    <w:multiLevelType w:val="hybridMultilevel"/>
    <w:tmpl w:val="36FE2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B6E77"/>
    <w:multiLevelType w:val="hybridMultilevel"/>
    <w:tmpl w:val="BC3E3CDA"/>
    <w:lvl w:ilvl="0" w:tplc="E258F2E4">
      <w:start w:val="1"/>
      <w:numFmt w:val="decimal"/>
      <w:lvlText w:val="%1."/>
      <w:lvlJc w:val="left"/>
      <w:pPr>
        <w:ind w:left="393" w:hanging="360"/>
      </w:pPr>
      <w:rPr>
        <w:rFonts w:hint="default"/>
        <w:i/>
        <w:sz w:val="14"/>
        <w:szCs w:val="1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4" w15:restartNumberingAfterBreak="0">
    <w:nsid w:val="478C7ABB"/>
    <w:multiLevelType w:val="hybridMultilevel"/>
    <w:tmpl w:val="AA04E6FA"/>
    <w:lvl w:ilvl="0" w:tplc="AB185BA6">
      <w:start w:val="1"/>
      <w:numFmt w:val="decimal"/>
      <w:lvlText w:val="%1."/>
      <w:lvlJc w:val="left"/>
      <w:pPr>
        <w:ind w:left="720" w:hanging="360"/>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C33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D37531"/>
    <w:multiLevelType w:val="hybridMultilevel"/>
    <w:tmpl w:val="79B80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6D0682"/>
    <w:multiLevelType w:val="hybridMultilevel"/>
    <w:tmpl w:val="AE9C3402"/>
    <w:lvl w:ilvl="0" w:tplc="71624D0E">
      <w:start w:val="1"/>
      <w:numFmt w:val="decimal"/>
      <w:lvlText w:val="2.%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A1957"/>
    <w:multiLevelType w:val="hybridMultilevel"/>
    <w:tmpl w:val="485C6D9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8A306D"/>
    <w:multiLevelType w:val="hybridMultilevel"/>
    <w:tmpl w:val="F7FAEADA"/>
    <w:lvl w:ilvl="0" w:tplc="71624D0E">
      <w:start w:val="1"/>
      <w:numFmt w:val="decimal"/>
      <w:lvlText w:val="2.%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0D3F6F"/>
    <w:multiLevelType w:val="hybridMultilevel"/>
    <w:tmpl w:val="07243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0B489C"/>
    <w:multiLevelType w:val="hybridMultilevel"/>
    <w:tmpl w:val="A6FA7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771661"/>
    <w:multiLevelType w:val="hybridMultilevel"/>
    <w:tmpl w:val="2E4216B6"/>
    <w:lvl w:ilvl="0" w:tplc="F6E45048">
      <w:start w:val="4"/>
      <w:numFmt w:val="bullet"/>
      <w:lvlText w:val="-"/>
      <w:lvlJc w:val="left"/>
      <w:pPr>
        <w:ind w:left="3060" w:hanging="360"/>
      </w:pPr>
      <w:rPr>
        <w:rFonts w:ascii="Arial" w:eastAsia="Times New Roman" w:hAnsi="Arial" w:cs="Arial" w:hint="default"/>
      </w:rPr>
    </w:lvl>
    <w:lvl w:ilvl="1" w:tplc="0C090003" w:tentative="1">
      <w:start w:val="1"/>
      <w:numFmt w:val="bullet"/>
      <w:lvlText w:val="o"/>
      <w:lvlJc w:val="left"/>
      <w:pPr>
        <w:ind w:left="3780" w:hanging="360"/>
      </w:pPr>
      <w:rPr>
        <w:rFonts w:ascii="Courier New" w:hAnsi="Courier New" w:cs="Courier New" w:hint="default"/>
      </w:rPr>
    </w:lvl>
    <w:lvl w:ilvl="2" w:tplc="0C090005" w:tentative="1">
      <w:start w:val="1"/>
      <w:numFmt w:val="bullet"/>
      <w:lvlText w:val=""/>
      <w:lvlJc w:val="left"/>
      <w:pPr>
        <w:ind w:left="4500" w:hanging="360"/>
      </w:pPr>
      <w:rPr>
        <w:rFonts w:ascii="Wingdings" w:hAnsi="Wingdings" w:hint="default"/>
      </w:rPr>
    </w:lvl>
    <w:lvl w:ilvl="3" w:tplc="0C090001" w:tentative="1">
      <w:start w:val="1"/>
      <w:numFmt w:val="bullet"/>
      <w:lvlText w:val=""/>
      <w:lvlJc w:val="left"/>
      <w:pPr>
        <w:ind w:left="5220" w:hanging="360"/>
      </w:pPr>
      <w:rPr>
        <w:rFonts w:ascii="Symbol" w:hAnsi="Symbol" w:hint="default"/>
      </w:rPr>
    </w:lvl>
    <w:lvl w:ilvl="4" w:tplc="0C090003" w:tentative="1">
      <w:start w:val="1"/>
      <w:numFmt w:val="bullet"/>
      <w:lvlText w:val="o"/>
      <w:lvlJc w:val="left"/>
      <w:pPr>
        <w:ind w:left="5940" w:hanging="360"/>
      </w:pPr>
      <w:rPr>
        <w:rFonts w:ascii="Courier New" w:hAnsi="Courier New" w:cs="Courier New" w:hint="default"/>
      </w:rPr>
    </w:lvl>
    <w:lvl w:ilvl="5" w:tplc="0C090005" w:tentative="1">
      <w:start w:val="1"/>
      <w:numFmt w:val="bullet"/>
      <w:lvlText w:val=""/>
      <w:lvlJc w:val="left"/>
      <w:pPr>
        <w:ind w:left="6660" w:hanging="360"/>
      </w:pPr>
      <w:rPr>
        <w:rFonts w:ascii="Wingdings" w:hAnsi="Wingdings" w:hint="default"/>
      </w:rPr>
    </w:lvl>
    <w:lvl w:ilvl="6" w:tplc="0C090001" w:tentative="1">
      <w:start w:val="1"/>
      <w:numFmt w:val="bullet"/>
      <w:lvlText w:val=""/>
      <w:lvlJc w:val="left"/>
      <w:pPr>
        <w:ind w:left="7380" w:hanging="360"/>
      </w:pPr>
      <w:rPr>
        <w:rFonts w:ascii="Symbol" w:hAnsi="Symbol" w:hint="default"/>
      </w:rPr>
    </w:lvl>
    <w:lvl w:ilvl="7" w:tplc="0C090003" w:tentative="1">
      <w:start w:val="1"/>
      <w:numFmt w:val="bullet"/>
      <w:lvlText w:val="o"/>
      <w:lvlJc w:val="left"/>
      <w:pPr>
        <w:ind w:left="8100" w:hanging="360"/>
      </w:pPr>
      <w:rPr>
        <w:rFonts w:ascii="Courier New" w:hAnsi="Courier New" w:cs="Courier New" w:hint="default"/>
      </w:rPr>
    </w:lvl>
    <w:lvl w:ilvl="8" w:tplc="0C090005" w:tentative="1">
      <w:start w:val="1"/>
      <w:numFmt w:val="bullet"/>
      <w:lvlText w:val=""/>
      <w:lvlJc w:val="left"/>
      <w:pPr>
        <w:ind w:left="8820" w:hanging="360"/>
      </w:pPr>
      <w:rPr>
        <w:rFonts w:ascii="Wingdings" w:hAnsi="Wingdings" w:hint="default"/>
      </w:rPr>
    </w:lvl>
  </w:abstractNum>
  <w:abstractNum w:abstractNumId="23" w15:restartNumberingAfterBreak="0">
    <w:nsid w:val="5FE23A59"/>
    <w:multiLevelType w:val="hybridMultilevel"/>
    <w:tmpl w:val="4B600BBC"/>
    <w:lvl w:ilvl="0" w:tplc="9C365F0C">
      <w:start w:val="1"/>
      <w:numFmt w:val="decimal"/>
      <w:lvlText w:val="2.%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43CC5"/>
    <w:multiLevelType w:val="hybridMultilevel"/>
    <w:tmpl w:val="94C493C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5259FC"/>
    <w:multiLevelType w:val="hybridMultilevel"/>
    <w:tmpl w:val="F920E374"/>
    <w:lvl w:ilvl="0" w:tplc="21A2A3DE">
      <w:start w:val="19"/>
      <w:numFmt w:val="bullet"/>
      <w:lvlText w:val="-"/>
      <w:lvlJc w:val="left"/>
      <w:pPr>
        <w:ind w:left="2544" w:hanging="360"/>
      </w:pPr>
      <w:rPr>
        <w:rFonts w:ascii="Arial" w:eastAsiaTheme="minorHAnsi" w:hAnsi="Arial" w:cs="Arial" w:hint="default"/>
      </w:rPr>
    </w:lvl>
    <w:lvl w:ilvl="1" w:tplc="0C090003" w:tentative="1">
      <w:start w:val="1"/>
      <w:numFmt w:val="bullet"/>
      <w:lvlText w:val="o"/>
      <w:lvlJc w:val="left"/>
      <w:pPr>
        <w:ind w:left="3264" w:hanging="360"/>
      </w:pPr>
      <w:rPr>
        <w:rFonts w:ascii="Courier New" w:hAnsi="Courier New" w:cs="Courier New" w:hint="default"/>
      </w:rPr>
    </w:lvl>
    <w:lvl w:ilvl="2" w:tplc="0C090005" w:tentative="1">
      <w:start w:val="1"/>
      <w:numFmt w:val="bullet"/>
      <w:lvlText w:val=""/>
      <w:lvlJc w:val="left"/>
      <w:pPr>
        <w:ind w:left="3984" w:hanging="360"/>
      </w:pPr>
      <w:rPr>
        <w:rFonts w:ascii="Wingdings" w:hAnsi="Wingdings" w:hint="default"/>
      </w:rPr>
    </w:lvl>
    <w:lvl w:ilvl="3" w:tplc="0C090001" w:tentative="1">
      <w:start w:val="1"/>
      <w:numFmt w:val="bullet"/>
      <w:lvlText w:val=""/>
      <w:lvlJc w:val="left"/>
      <w:pPr>
        <w:ind w:left="4704" w:hanging="360"/>
      </w:pPr>
      <w:rPr>
        <w:rFonts w:ascii="Symbol" w:hAnsi="Symbol" w:hint="default"/>
      </w:rPr>
    </w:lvl>
    <w:lvl w:ilvl="4" w:tplc="0C090003" w:tentative="1">
      <w:start w:val="1"/>
      <w:numFmt w:val="bullet"/>
      <w:lvlText w:val="o"/>
      <w:lvlJc w:val="left"/>
      <w:pPr>
        <w:ind w:left="5424" w:hanging="360"/>
      </w:pPr>
      <w:rPr>
        <w:rFonts w:ascii="Courier New" w:hAnsi="Courier New" w:cs="Courier New" w:hint="default"/>
      </w:rPr>
    </w:lvl>
    <w:lvl w:ilvl="5" w:tplc="0C090005" w:tentative="1">
      <w:start w:val="1"/>
      <w:numFmt w:val="bullet"/>
      <w:lvlText w:val=""/>
      <w:lvlJc w:val="left"/>
      <w:pPr>
        <w:ind w:left="6144" w:hanging="360"/>
      </w:pPr>
      <w:rPr>
        <w:rFonts w:ascii="Wingdings" w:hAnsi="Wingdings" w:hint="default"/>
      </w:rPr>
    </w:lvl>
    <w:lvl w:ilvl="6" w:tplc="0C090001" w:tentative="1">
      <w:start w:val="1"/>
      <w:numFmt w:val="bullet"/>
      <w:lvlText w:val=""/>
      <w:lvlJc w:val="left"/>
      <w:pPr>
        <w:ind w:left="6864" w:hanging="360"/>
      </w:pPr>
      <w:rPr>
        <w:rFonts w:ascii="Symbol" w:hAnsi="Symbol" w:hint="default"/>
      </w:rPr>
    </w:lvl>
    <w:lvl w:ilvl="7" w:tplc="0C090003" w:tentative="1">
      <w:start w:val="1"/>
      <w:numFmt w:val="bullet"/>
      <w:lvlText w:val="o"/>
      <w:lvlJc w:val="left"/>
      <w:pPr>
        <w:ind w:left="7584" w:hanging="360"/>
      </w:pPr>
      <w:rPr>
        <w:rFonts w:ascii="Courier New" w:hAnsi="Courier New" w:cs="Courier New" w:hint="default"/>
      </w:rPr>
    </w:lvl>
    <w:lvl w:ilvl="8" w:tplc="0C090005" w:tentative="1">
      <w:start w:val="1"/>
      <w:numFmt w:val="bullet"/>
      <w:lvlText w:val=""/>
      <w:lvlJc w:val="left"/>
      <w:pPr>
        <w:ind w:left="8304" w:hanging="360"/>
      </w:pPr>
      <w:rPr>
        <w:rFonts w:ascii="Wingdings" w:hAnsi="Wingdings" w:hint="default"/>
      </w:rPr>
    </w:lvl>
  </w:abstractNum>
  <w:abstractNum w:abstractNumId="26" w15:restartNumberingAfterBreak="0">
    <w:nsid w:val="6CA008AC"/>
    <w:multiLevelType w:val="hybridMultilevel"/>
    <w:tmpl w:val="2A8820C6"/>
    <w:lvl w:ilvl="0" w:tplc="D034D9DE">
      <w:start w:val="1"/>
      <w:numFmt w:val="decimal"/>
      <w:lvlText w:val="%1."/>
      <w:lvlJc w:val="left"/>
      <w:pPr>
        <w:ind w:left="394" w:hanging="360"/>
      </w:pPr>
      <w:rPr>
        <w:rFonts w:hint="default"/>
        <w:sz w:val="14"/>
        <w:szCs w:val="14"/>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7" w15:restartNumberingAfterBreak="0">
    <w:nsid w:val="70816579"/>
    <w:multiLevelType w:val="hybridMultilevel"/>
    <w:tmpl w:val="5818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3C6602"/>
    <w:multiLevelType w:val="hybridMultilevel"/>
    <w:tmpl w:val="4016E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131033"/>
    <w:multiLevelType w:val="hybridMultilevel"/>
    <w:tmpl w:val="C922BC0E"/>
    <w:lvl w:ilvl="0" w:tplc="FE62977E">
      <w:start w:val="1"/>
      <w:numFmt w:val="decimal"/>
      <w:lvlText w:val="%1."/>
      <w:lvlJc w:val="left"/>
      <w:pPr>
        <w:ind w:left="394" w:hanging="360"/>
      </w:pPr>
      <w:rPr>
        <w:rFonts w:hint="default"/>
        <w:i/>
        <w:sz w:val="14"/>
        <w:szCs w:val="14"/>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0" w15:restartNumberingAfterBreak="0">
    <w:nsid w:val="7683638B"/>
    <w:multiLevelType w:val="hybridMultilevel"/>
    <w:tmpl w:val="A2E4A8B8"/>
    <w:lvl w:ilvl="0" w:tplc="3D4603F2">
      <w:start w:val="1"/>
      <w:numFmt w:val="decimal"/>
      <w:lvlText w:val="%1."/>
      <w:lvlJc w:val="left"/>
      <w:pPr>
        <w:ind w:left="360" w:hanging="360"/>
      </w:pPr>
      <w:rPr>
        <w:rFonts w:hint="default"/>
        <w:sz w:val="14"/>
        <w:szCs w:val="1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4E1D4D"/>
    <w:multiLevelType w:val="hybridMultilevel"/>
    <w:tmpl w:val="7DC8DCD6"/>
    <w:lvl w:ilvl="0" w:tplc="71624D0E">
      <w:start w:val="1"/>
      <w:numFmt w:val="decimal"/>
      <w:lvlText w:val="2.%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1"/>
  </w:num>
  <w:num w:numId="4">
    <w:abstractNumId w:val="1"/>
  </w:num>
  <w:num w:numId="5">
    <w:abstractNumId w:val="16"/>
  </w:num>
  <w:num w:numId="6">
    <w:abstractNumId w:val="21"/>
  </w:num>
  <w:num w:numId="7">
    <w:abstractNumId w:val="20"/>
  </w:num>
  <w:num w:numId="8">
    <w:abstractNumId w:val="12"/>
  </w:num>
  <w:num w:numId="9">
    <w:abstractNumId w:val="28"/>
  </w:num>
  <w:num w:numId="10">
    <w:abstractNumId w:val="14"/>
  </w:num>
  <w:num w:numId="11">
    <w:abstractNumId w:val="18"/>
  </w:num>
  <w:num w:numId="12">
    <w:abstractNumId w:val="5"/>
  </w:num>
  <w:num w:numId="13">
    <w:abstractNumId w:val="15"/>
  </w:num>
  <w:num w:numId="14">
    <w:abstractNumId w:val="3"/>
  </w:num>
  <w:num w:numId="15">
    <w:abstractNumId w:val="19"/>
  </w:num>
  <w:num w:numId="16">
    <w:abstractNumId w:val="7"/>
  </w:num>
  <w:num w:numId="17">
    <w:abstractNumId w:val="23"/>
  </w:num>
  <w:num w:numId="18">
    <w:abstractNumId w:val="9"/>
  </w:num>
  <w:num w:numId="19">
    <w:abstractNumId w:val="31"/>
  </w:num>
  <w:num w:numId="20">
    <w:abstractNumId w:val="17"/>
  </w:num>
  <w:num w:numId="21">
    <w:abstractNumId w:val="4"/>
  </w:num>
  <w:num w:numId="22">
    <w:abstractNumId w:val="2"/>
  </w:num>
  <w:num w:numId="23">
    <w:abstractNumId w:val="24"/>
  </w:num>
  <w:num w:numId="24">
    <w:abstractNumId w:val="10"/>
  </w:num>
  <w:num w:numId="25">
    <w:abstractNumId w:val="29"/>
  </w:num>
  <w:num w:numId="26">
    <w:abstractNumId w:val="26"/>
  </w:num>
  <w:num w:numId="27">
    <w:abstractNumId w:val="13"/>
  </w:num>
  <w:num w:numId="28">
    <w:abstractNumId w:val="30"/>
  </w:num>
  <w:num w:numId="29">
    <w:abstractNumId w:val="25"/>
  </w:num>
  <w:num w:numId="30">
    <w:abstractNumId w:val="6"/>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yOhqY9lfpJWjmGff7RygmZ1rIjfkggYzbDllX2fYXDwlUOs5r4H0c83Xa7qGWc6OeFEzt4ADKyMJD4RA2X2Zg==" w:salt="iLFXjoZPy2LQfIuj5hOsxQ=="/>
  <w:defaultTabStop w:val="720"/>
  <w:hyphenationZone w:val="978"/>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CB"/>
    <w:rsid w:val="0000030D"/>
    <w:rsid w:val="00002EE0"/>
    <w:rsid w:val="00004051"/>
    <w:rsid w:val="000058BA"/>
    <w:rsid w:val="0001360B"/>
    <w:rsid w:val="000139EB"/>
    <w:rsid w:val="00014F73"/>
    <w:rsid w:val="00016B2A"/>
    <w:rsid w:val="00017596"/>
    <w:rsid w:val="00024BE6"/>
    <w:rsid w:val="00026D34"/>
    <w:rsid w:val="00030373"/>
    <w:rsid w:val="000346B6"/>
    <w:rsid w:val="00035465"/>
    <w:rsid w:val="00035852"/>
    <w:rsid w:val="00035F6F"/>
    <w:rsid w:val="000416F5"/>
    <w:rsid w:val="00045B4F"/>
    <w:rsid w:val="0004609B"/>
    <w:rsid w:val="0005106D"/>
    <w:rsid w:val="0005459E"/>
    <w:rsid w:val="00056A42"/>
    <w:rsid w:val="00064899"/>
    <w:rsid w:val="000675C7"/>
    <w:rsid w:val="00071936"/>
    <w:rsid w:val="00071BA1"/>
    <w:rsid w:val="00075757"/>
    <w:rsid w:val="00076EA0"/>
    <w:rsid w:val="000771E3"/>
    <w:rsid w:val="00085C3C"/>
    <w:rsid w:val="00092194"/>
    <w:rsid w:val="00093223"/>
    <w:rsid w:val="000945D3"/>
    <w:rsid w:val="00096920"/>
    <w:rsid w:val="000A326F"/>
    <w:rsid w:val="000A5521"/>
    <w:rsid w:val="000A5F63"/>
    <w:rsid w:val="000A677B"/>
    <w:rsid w:val="000A7023"/>
    <w:rsid w:val="000B058B"/>
    <w:rsid w:val="000B2091"/>
    <w:rsid w:val="000B2855"/>
    <w:rsid w:val="000B4C5F"/>
    <w:rsid w:val="000C0211"/>
    <w:rsid w:val="000C060E"/>
    <w:rsid w:val="000C1F21"/>
    <w:rsid w:val="000C55BE"/>
    <w:rsid w:val="000C7155"/>
    <w:rsid w:val="000C7D19"/>
    <w:rsid w:val="000D58FA"/>
    <w:rsid w:val="000D5BA0"/>
    <w:rsid w:val="000E1EC7"/>
    <w:rsid w:val="000E20CB"/>
    <w:rsid w:val="000E3A57"/>
    <w:rsid w:val="000E400B"/>
    <w:rsid w:val="000E672D"/>
    <w:rsid w:val="000E69BF"/>
    <w:rsid w:val="000E6D82"/>
    <w:rsid w:val="000E712F"/>
    <w:rsid w:val="000F2103"/>
    <w:rsid w:val="000F2F6D"/>
    <w:rsid w:val="000F636A"/>
    <w:rsid w:val="000F7635"/>
    <w:rsid w:val="00101874"/>
    <w:rsid w:val="001029B3"/>
    <w:rsid w:val="0011037E"/>
    <w:rsid w:val="00115188"/>
    <w:rsid w:val="001245BE"/>
    <w:rsid w:val="00127F57"/>
    <w:rsid w:val="0013071E"/>
    <w:rsid w:val="00131ED8"/>
    <w:rsid w:val="0013478F"/>
    <w:rsid w:val="00136E84"/>
    <w:rsid w:val="00144D6E"/>
    <w:rsid w:val="001463E9"/>
    <w:rsid w:val="00146EC4"/>
    <w:rsid w:val="00147D23"/>
    <w:rsid w:val="00150A68"/>
    <w:rsid w:val="00156B68"/>
    <w:rsid w:val="001577E9"/>
    <w:rsid w:val="00157DC5"/>
    <w:rsid w:val="0016117A"/>
    <w:rsid w:val="0016127B"/>
    <w:rsid w:val="00164115"/>
    <w:rsid w:val="0016497F"/>
    <w:rsid w:val="00167BD2"/>
    <w:rsid w:val="00171B0A"/>
    <w:rsid w:val="00173275"/>
    <w:rsid w:val="001836C6"/>
    <w:rsid w:val="00197C5F"/>
    <w:rsid w:val="001A0811"/>
    <w:rsid w:val="001A2A5D"/>
    <w:rsid w:val="001A4D10"/>
    <w:rsid w:val="001A5D1B"/>
    <w:rsid w:val="001A75AE"/>
    <w:rsid w:val="001A7D6A"/>
    <w:rsid w:val="001B3AA2"/>
    <w:rsid w:val="001B5131"/>
    <w:rsid w:val="001C089E"/>
    <w:rsid w:val="001C0A74"/>
    <w:rsid w:val="001C19F1"/>
    <w:rsid w:val="001C2346"/>
    <w:rsid w:val="001C553A"/>
    <w:rsid w:val="001D65B2"/>
    <w:rsid w:val="001E2AC2"/>
    <w:rsid w:val="001E570E"/>
    <w:rsid w:val="001E6AE5"/>
    <w:rsid w:val="001F0B90"/>
    <w:rsid w:val="001F2829"/>
    <w:rsid w:val="001F7655"/>
    <w:rsid w:val="00202CD5"/>
    <w:rsid w:val="00202E00"/>
    <w:rsid w:val="00207679"/>
    <w:rsid w:val="00207E35"/>
    <w:rsid w:val="00216BEA"/>
    <w:rsid w:val="00221C70"/>
    <w:rsid w:val="00222272"/>
    <w:rsid w:val="00223D6C"/>
    <w:rsid w:val="00226955"/>
    <w:rsid w:val="00233A1A"/>
    <w:rsid w:val="00235AD7"/>
    <w:rsid w:val="00237BF8"/>
    <w:rsid w:val="00237E70"/>
    <w:rsid w:val="002411BA"/>
    <w:rsid w:val="00244A55"/>
    <w:rsid w:val="00244A6E"/>
    <w:rsid w:val="00245BB5"/>
    <w:rsid w:val="00247077"/>
    <w:rsid w:val="0025089B"/>
    <w:rsid w:val="00253CDF"/>
    <w:rsid w:val="00257F21"/>
    <w:rsid w:val="002606A6"/>
    <w:rsid w:val="002606A9"/>
    <w:rsid w:val="00265829"/>
    <w:rsid w:val="002677D7"/>
    <w:rsid w:val="00273424"/>
    <w:rsid w:val="002737F9"/>
    <w:rsid w:val="002770E2"/>
    <w:rsid w:val="002778CE"/>
    <w:rsid w:val="00293710"/>
    <w:rsid w:val="00295CD7"/>
    <w:rsid w:val="002A06EF"/>
    <w:rsid w:val="002A1EE2"/>
    <w:rsid w:val="002A2D13"/>
    <w:rsid w:val="002A5D00"/>
    <w:rsid w:val="002A6AF7"/>
    <w:rsid w:val="002B4B0C"/>
    <w:rsid w:val="002C6A5B"/>
    <w:rsid w:val="002D0F0A"/>
    <w:rsid w:val="002E4F4D"/>
    <w:rsid w:val="002F0B15"/>
    <w:rsid w:val="002F0BEF"/>
    <w:rsid w:val="002F3683"/>
    <w:rsid w:val="002F4F80"/>
    <w:rsid w:val="002F59B2"/>
    <w:rsid w:val="002F7B72"/>
    <w:rsid w:val="0031029A"/>
    <w:rsid w:val="003136F6"/>
    <w:rsid w:val="003177BA"/>
    <w:rsid w:val="00320132"/>
    <w:rsid w:val="003206D5"/>
    <w:rsid w:val="0032570D"/>
    <w:rsid w:val="0033024C"/>
    <w:rsid w:val="00332D05"/>
    <w:rsid w:val="0034230E"/>
    <w:rsid w:val="00344E59"/>
    <w:rsid w:val="00347275"/>
    <w:rsid w:val="00351BD5"/>
    <w:rsid w:val="00355C1C"/>
    <w:rsid w:val="00356C04"/>
    <w:rsid w:val="0036436D"/>
    <w:rsid w:val="00365C47"/>
    <w:rsid w:val="00372911"/>
    <w:rsid w:val="00374450"/>
    <w:rsid w:val="00381266"/>
    <w:rsid w:val="00381BD4"/>
    <w:rsid w:val="003925B6"/>
    <w:rsid w:val="003929AD"/>
    <w:rsid w:val="003A1059"/>
    <w:rsid w:val="003A2051"/>
    <w:rsid w:val="003A37DA"/>
    <w:rsid w:val="003A41ED"/>
    <w:rsid w:val="003A459C"/>
    <w:rsid w:val="003B02D6"/>
    <w:rsid w:val="003B3B35"/>
    <w:rsid w:val="003B4408"/>
    <w:rsid w:val="003B602B"/>
    <w:rsid w:val="003C6E51"/>
    <w:rsid w:val="003C73C1"/>
    <w:rsid w:val="003D3A74"/>
    <w:rsid w:val="003D40FB"/>
    <w:rsid w:val="003D5BC5"/>
    <w:rsid w:val="003D60BB"/>
    <w:rsid w:val="003E1F81"/>
    <w:rsid w:val="003E3536"/>
    <w:rsid w:val="003F0775"/>
    <w:rsid w:val="003F5F8C"/>
    <w:rsid w:val="003F6ABA"/>
    <w:rsid w:val="00402218"/>
    <w:rsid w:val="004035DA"/>
    <w:rsid w:val="004045F0"/>
    <w:rsid w:val="00407980"/>
    <w:rsid w:val="00410E6E"/>
    <w:rsid w:val="00412E24"/>
    <w:rsid w:val="0042134F"/>
    <w:rsid w:val="00421D84"/>
    <w:rsid w:val="004230E8"/>
    <w:rsid w:val="00433B59"/>
    <w:rsid w:val="004376DF"/>
    <w:rsid w:val="004414D6"/>
    <w:rsid w:val="00445D53"/>
    <w:rsid w:val="00455855"/>
    <w:rsid w:val="00465316"/>
    <w:rsid w:val="0046630B"/>
    <w:rsid w:val="004721D5"/>
    <w:rsid w:val="00472F8F"/>
    <w:rsid w:val="00474125"/>
    <w:rsid w:val="00483057"/>
    <w:rsid w:val="00483AC0"/>
    <w:rsid w:val="00486A8E"/>
    <w:rsid w:val="00497630"/>
    <w:rsid w:val="004A21EC"/>
    <w:rsid w:val="004A24BE"/>
    <w:rsid w:val="004A34AE"/>
    <w:rsid w:val="004A48E7"/>
    <w:rsid w:val="004B2A4B"/>
    <w:rsid w:val="004B3227"/>
    <w:rsid w:val="004B36A9"/>
    <w:rsid w:val="004B5786"/>
    <w:rsid w:val="004B7ADA"/>
    <w:rsid w:val="004C339F"/>
    <w:rsid w:val="004C3B25"/>
    <w:rsid w:val="004C4F43"/>
    <w:rsid w:val="004C6290"/>
    <w:rsid w:val="004D0324"/>
    <w:rsid w:val="004D070B"/>
    <w:rsid w:val="004D2573"/>
    <w:rsid w:val="004E0F0A"/>
    <w:rsid w:val="004E110C"/>
    <w:rsid w:val="004E393B"/>
    <w:rsid w:val="004E4385"/>
    <w:rsid w:val="005001F3"/>
    <w:rsid w:val="00512F61"/>
    <w:rsid w:val="0051395E"/>
    <w:rsid w:val="00514AD7"/>
    <w:rsid w:val="005219FB"/>
    <w:rsid w:val="00523B79"/>
    <w:rsid w:val="00527450"/>
    <w:rsid w:val="00530A94"/>
    <w:rsid w:val="00530AF0"/>
    <w:rsid w:val="00531F06"/>
    <w:rsid w:val="005362FD"/>
    <w:rsid w:val="00541240"/>
    <w:rsid w:val="00542F8C"/>
    <w:rsid w:val="0055165A"/>
    <w:rsid w:val="00551CD4"/>
    <w:rsid w:val="00555074"/>
    <w:rsid w:val="00556910"/>
    <w:rsid w:val="0056095F"/>
    <w:rsid w:val="00562F10"/>
    <w:rsid w:val="005672E9"/>
    <w:rsid w:val="00574F7C"/>
    <w:rsid w:val="00581448"/>
    <w:rsid w:val="005A0B37"/>
    <w:rsid w:val="005A7BAB"/>
    <w:rsid w:val="005B192F"/>
    <w:rsid w:val="005B1BCE"/>
    <w:rsid w:val="005B1E94"/>
    <w:rsid w:val="005B5530"/>
    <w:rsid w:val="005B5540"/>
    <w:rsid w:val="005B62FB"/>
    <w:rsid w:val="005C7C66"/>
    <w:rsid w:val="005D3CF5"/>
    <w:rsid w:val="005D7A08"/>
    <w:rsid w:val="005E0F05"/>
    <w:rsid w:val="005E135B"/>
    <w:rsid w:val="005E143E"/>
    <w:rsid w:val="005E5DA2"/>
    <w:rsid w:val="005E6437"/>
    <w:rsid w:val="005F06CD"/>
    <w:rsid w:val="005F1CCE"/>
    <w:rsid w:val="005F28EB"/>
    <w:rsid w:val="005F798D"/>
    <w:rsid w:val="00604E0C"/>
    <w:rsid w:val="006115F6"/>
    <w:rsid w:val="00611A17"/>
    <w:rsid w:val="006136C6"/>
    <w:rsid w:val="00614492"/>
    <w:rsid w:val="006147AF"/>
    <w:rsid w:val="00627826"/>
    <w:rsid w:val="00630ED1"/>
    <w:rsid w:val="00630FE5"/>
    <w:rsid w:val="006352EF"/>
    <w:rsid w:val="00635568"/>
    <w:rsid w:val="00635B42"/>
    <w:rsid w:val="006404EB"/>
    <w:rsid w:val="006409D9"/>
    <w:rsid w:val="00643701"/>
    <w:rsid w:val="006444E1"/>
    <w:rsid w:val="006453DA"/>
    <w:rsid w:val="00651071"/>
    <w:rsid w:val="00651373"/>
    <w:rsid w:val="00651B9F"/>
    <w:rsid w:val="00654830"/>
    <w:rsid w:val="00656094"/>
    <w:rsid w:val="0065717B"/>
    <w:rsid w:val="006642BE"/>
    <w:rsid w:val="00665828"/>
    <w:rsid w:val="006664C1"/>
    <w:rsid w:val="00671125"/>
    <w:rsid w:val="00673137"/>
    <w:rsid w:val="00685FCB"/>
    <w:rsid w:val="00686641"/>
    <w:rsid w:val="006970CC"/>
    <w:rsid w:val="006A03C3"/>
    <w:rsid w:val="006A26F8"/>
    <w:rsid w:val="006A43C6"/>
    <w:rsid w:val="006A481A"/>
    <w:rsid w:val="006B4803"/>
    <w:rsid w:val="006B689C"/>
    <w:rsid w:val="006C37AB"/>
    <w:rsid w:val="006C3C77"/>
    <w:rsid w:val="006D01C5"/>
    <w:rsid w:val="006D1920"/>
    <w:rsid w:val="006D5931"/>
    <w:rsid w:val="006E6AD3"/>
    <w:rsid w:val="006E7A8A"/>
    <w:rsid w:val="006F378F"/>
    <w:rsid w:val="006F4BD9"/>
    <w:rsid w:val="0070001D"/>
    <w:rsid w:val="00700663"/>
    <w:rsid w:val="007027D6"/>
    <w:rsid w:val="00703FE0"/>
    <w:rsid w:val="00705D7A"/>
    <w:rsid w:val="00714EE6"/>
    <w:rsid w:val="00716F7C"/>
    <w:rsid w:val="00732214"/>
    <w:rsid w:val="00737406"/>
    <w:rsid w:val="00742D0C"/>
    <w:rsid w:val="00744E00"/>
    <w:rsid w:val="007477BA"/>
    <w:rsid w:val="007520F7"/>
    <w:rsid w:val="0075296A"/>
    <w:rsid w:val="007532F3"/>
    <w:rsid w:val="00754B9C"/>
    <w:rsid w:val="00760556"/>
    <w:rsid w:val="00765B82"/>
    <w:rsid w:val="00765DEA"/>
    <w:rsid w:val="00774281"/>
    <w:rsid w:val="007754DF"/>
    <w:rsid w:val="007757D9"/>
    <w:rsid w:val="00776DFB"/>
    <w:rsid w:val="0078264B"/>
    <w:rsid w:val="007838CB"/>
    <w:rsid w:val="007901A8"/>
    <w:rsid w:val="007963D1"/>
    <w:rsid w:val="007A0198"/>
    <w:rsid w:val="007A220C"/>
    <w:rsid w:val="007A4119"/>
    <w:rsid w:val="007B02AF"/>
    <w:rsid w:val="007B3721"/>
    <w:rsid w:val="007B39ED"/>
    <w:rsid w:val="007B4F92"/>
    <w:rsid w:val="007B6E33"/>
    <w:rsid w:val="007B74C7"/>
    <w:rsid w:val="007C04F3"/>
    <w:rsid w:val="007C3F0E"/>
    <w:rsid w:val="007C4868"/>
    <w:rsid w:val="007D1DE2"/>
    <w:rsid w:val="007D36E2"/>
    <w:rsid w:val="007D4668"/>
    <w:rsid w:val="007D52F1"/>
    <w:rsid w:val="007D66E8"/>
    <w:rsid w:val="007E01B7"/>
    <w:rsid w:val="007E2530"/>
    <w:rsid w:val="007E295F"/>
    <w:rsid w:val="007E3A2B"/>
    <w:rsid w:val="007E53F3"/>
    <w:rsid w:val="007F3D13"/>
    <w:rsid w:val="007F7841"/>
    <w:rsid w:val="00800D17"/>
    <w:rsid w:val="00802653"/>
    <w:rsid w:val="00810633"/>
    <w:rsid w:val="008166CE"/>
    <w:rsid w:val="00817658"/>
    <w:rsid w:val="008231DF"/>
    <w:rsid w:val="00824EFD"/>
    <w:rsid w:val="00827B40"/>
    <w:rsid w:val="00832B3F"/>
    <w:rsid w:val="008343AA"/>
    <w:rsid w:val="00836E31"/>
    <w:rsid w:val="00843A01"/>
    <w:rsid w:val="00854284"/>
    <w:rsid w:val="0085430A"/>
    <w:rsid w:val="00855D42"/>
    <w:rsid w:val="0085662A"/>
    <w:rsid w:val="00856BD2"/>
    <w:rsid w:val="00856D25"/>
    <w:rsid w:val="00860A1D"/>
    <w:rsid w:val="00866D54"/>
    <w:rsid w:val="0087168D"/>
    <w:rsid w:val="00871F38"/>
    <w:rsid w:val="00876AFE"/>
    <w:rsid w:val="00886EC6"/>
    <w:rsid w:val="008A0F96"/>
    <w:rsid w:val="008A2CEA"/>
    <w:rsid w:val="008A4059"/>
    <w:rsid w:val="008B299F"/>
    <w:rsid w:val="008B6E13"/>
    <w:rsid w:val="008C0149"/>
    <w:rsid w:val="008C568F"/>
    <w:rsid w:val="008D0BC9"/>
    <w:rsid w:val="008D1BDC"/>
    <w:rsid w:val="008E0FCA"/>
    <w:rsid w:val="008E2960"/>
    <w:rsid w:val="008E5AE9"/>
    <w:rsid w:val="008F47D4"/>
    <w:rsid w:val="008F61BB"/>
    <w:rsid w:val="008F79B0"/>
    <w:rsid w:val="00901FDC"/>
    <w:rsid w:val="00904F60"/>
    <w:rsid w:val="009059E4"/>
    <w:rsid w:val="00911E1B"/>
    <w:rsid w:val="00914337"/>
    <w:rsid w:val="0092056E"/>
    <w:rsid w:val="009214D2"/>
    <w:rsid w:val="009227BF"/>
    <w:rsid w:val="00923425"/>
    <w:rsid w:val="009262A4"/>
    <w:rsid w:val="00930F12"/>
    <w:rsid w:val="009313F6"/>
    <w:rsid w:val="00931D1B"/>
    <w:rsid w:val="00943DCB"/>
    <w:rsid w:val="00944A06"/>
    <w:rsid w:val="00951157"/>
    <w:rsid w:val="009628C9"/>
    <w:rsid w:val="00962AD9"/>
    <w:rsid w:val="00963125"/>
    <w:rsid w:val="00963242"/>
    <w:rsid w:val="009645A8"/>
    <w:rsid w:val="0096705B"/>
    <w:rsid w:val="00970C7E"/>
    <w:rsid w:val="00973EB4"/>
    <w:rsid w:val="0097622A"/>
    <w:rsid w:val="00976977"/>
    <w:rsid w:val="00980529"/>
    <w:rsid w:val="00995017"/>
    <w:rsid w:val="0099694F"/>
    <w:rsid w:val="009A2C43"/>
    <w:rsid w:val="009A71D6"/>
    <w:rsid w:val="009C4830"/>
    <w:rsid w:val="009E1098"/>
    <w:rsid w:val="009E18CC"/>
    <w:rsid w:val="009E1B57"/>
    <w:rsid w:val="009E1C36"/>
    <w:rsid w:val="009E225E"/>
    <w:rsid w:val="009E449B"/>
    <w:rsid w:val="009E5827"/>
    <w:rsid w:val="009E7E13"/>
    <w:rsid w:val="009F0E94"/>
    <w:rsid w:val="00A03E7F"/>
    <w:rsid w:val="00A0481E"/>
    <w:rsid w:val="00A11266"/>
    <w:rsid w:val="00A11585"/>
    <w:rsid w:val="00A124D2"/>
    <w:rsid w:val="00A14305"/>
    <w:rsid w:val="00A210C9"/>
    <w:rsid w:val="00A24B4C"/>
    <w:rsid w:val="00A24D9B"/>
    <w:rsid w:val="00A32A81"/>
    <w:rsid w:val="00A32CA6"/>
    <w:rsid w:val="00A33482"/>
    <w:rsid w:val="00A33E1D"/>
    <w:rsid w:val="00A34965"/>
    <w:rsid w:val="00A36EBD"/>
    <w:rsid w:val="00A446C8"/>
    <w:rsid w:val="00A449C5"/>
    <w:rsid w:val="00A52814"/>
    <w:rsid w:val="00A53AC5"/>
    <w:rsid w:val="00A54A7E"/>
    <w:rsid w:val="00A559E5"/>
    <w:rsid w:val="00A55F07"/>
    <w:rsid w:val="00A578B6"/>
    <w:rsid w:val="00A600FF"/>
    <w:rsid w:val="00A604E5"/>
    <w:rsid w:val="00A6334A"/>
    <w:rsid w:val="00A634D3"/>
    <w:rsid w:val="00A67D63"/>
    <w:rsid w:val="00A70262"/>
    <w:rsid w:val="00A72A74"/>
    <w:rsid w:val="00A735E0"/>
    <w:rsid w:val="00A73DBC"/>
    <w:rsid w:val="00A8193C"/>
    <w:rsid w:val="00A8296C"/>
    <w:rsid w:val="00A844BB"/>
    <w:rsid w:val="00A85965"/>
    <w:rsid w:val="00A860B4"/>
    <w:rsid w:val="00A86F63"/>
    <w:rsid w:val="00A87477"/>
    <w:rsid w:val="00A90065"/>
    <w:rsid w:val="00A93323"/>
    <w:rsid w:val="00A9693D"/>
    <w:rsid w:val="00AC376A"/>
    <w:rsid w:val="00AC4E5D"/>
    <w:rsid w:val="00B002E8"/>
    <w:rsid w:val="00B00909"/>
    <w:rsid w:val="00B04917"/>
    <w:rsid w:val="00B1333A"/>
    <w:rsid w:val="00B13F20"/>
    <w:rsid w:val="00B141BF"/>
    <w:rsid w:val="00B2158B"/>
    <w:rsid w:val="00B2424B"/>
    <w:rsid w:val="00B25BB5"/>
    <w:rsid w:val="00B30D0D"/>
    <w:rsid w:val="00B32DCF"/>
    <w:rsid w:val="00B368BF"/>
    <w:rsid w:val="00B369E1"/>
    <w:rsid w:val="00B36C42"/>
    <w:rsid w:val="00B40705"/>
    <w:rsid w:val="00B41CB0"/>
    <w:rsid w:val="00B45A60"/>
    <w:rsid w:val="00B52578"/>
    <w:rsid w:val="00B5298B"/>
    <w:rsid w:val="00B548CC"/>
    <w:rsid w:val="00B55007"/>
    <w:rsid w:val="00B56F5A"/>
    <w:rsid w:val="00B56F78"/>
    <w:rsid w:val="00B60ACE"/>
    <w:rsid w:val="00B622DE"/>
    <w:rsid w:val="00B63717"/>
    <w:rsid w:val="00B640D3"/>
    <w:rsid w:val="00B65092"/>
    <w:rsid w:val="00B67E85"/>
    <w:rsid w:val="00B67EA0"/>
    <w:rsid w:val="00B776C8"/>
    <w:rsid w:val="00B80CC0"/>
    <w:rsid w:val="00B83D37"/>
    <w:rsid w:val="00B862AF"/>
    <w:rsid w:val="00B90240"/>
    <w:rsid w:val="00B90FBD"/>
    <w:rsid w:val="00B92E35"/>
    <w:rsid w:val="00B94021"/>
    <w:rsid w:val="00B9405D"/>
    <w:rsid w:val="00B953A5"/>
    <w:rsid w:val="00B95819"/>
    <w:rsid w:val="00BA2741"/>
    <w:rsid w:val="00BA6894"/>
    <w:rsid w:val="00BB0AD6"/>
    <w:rsid w:val="00BB1771"/>
    <w:rsid w:val="00BB2744"/>
    <w:rsid w:val="00BB297F"/>
    <w:rsid w:val="00BB60A2"/>
    <w:rsid w:val="00BC1AF2"/>
    <w:rsid w:val="00BC5B7B"/>
    <w:rsid w:val="00BC6433"/>
    <w:rsid w:val="00BC6B80"/>
    <w:rsid w:val="00BD1486"/>
    <w:rsid w:val="00BD2F80"/>
    <w:rsid w:val="00BD3849"/>
    <w:rsid w:val="00BD3F32"/>
    <w:rsid w:val="00BE6C2B"/>
    <w:rsid w:val="00BF0CB4"/>
    <w:rsid w:val="00C015A4"/>
    <w:rsid w:val="00C01CA1"/>
    <w:rsid w:val="00C01FD1"/>
    <w:rsid w:val="00C05ABF"/>
    <w:rsid w:val="00C060C6"/>
    <w:rsid w:val="00C0645F"/>
    <w:rsid w:val="00C073BF"/>
    <w:rsid w:val="00C07F2C"/>
    <w:rsid w:val="00C1002E"/>
    <w:rsid w:val="00C117DF"/>
    <w:rsid w:val="00C11E68"/>
    <w:rsid w:val="00C25EED"/>
    <w:rsid w:val="00C308A9"/>
    <w:rsid w:val="00C477DE"/>
    <w:rsid w:val="00C51309"/>
    <w:rsid w:val="00C5271C"/>
    <w:rsid w:val="00C55440"/>
    <w:rsid w:val="00C55596"/>
    <w:rsid w:val="00C55C3D"/>
    <w:rsid w:val="00C55DA2"/>
    <w:rsid w:val="00C6044D"/>
    <w:rsid w:val="00C61844"/>
    <w:rsid w:val="00C637C3"/>
    <w:rsid w:val="00C64C3A"/>
    <w:rsid w:val="00C6544D"/>
    <w:rsid w:val="00C6618E"/>
    <w:rsid w:val="00C72FD1"/>
    <w:rsid w:val="00C746DA"/>
    <w:rsid w:val="00C7612F"/>
    <w:rsid w:val="00C7686B"/>
    <w:rsid w:val="00C76D4E"/>
    <w:rsid w:val="00C8031F"/>
    <w:rsid w:val="00C80CD2"/>
    <w:rsid w:val="00C810AD"/>
    <w:rsid w:val="00C8271C"/>
    <w:rsid w:val="00C836AB"/>
    <w:rsid w:val="00C8527D"/>
    <w:rsid w:val="00C87F60"/>
    <w:rsid w:val="00C91EDE"/>
    <w:rsid w:val="00C943E3"/>
    <w:rsid w:val="00C94DA7"/>
    <w:rsid w:val="00C95948"/>
    <w:rsid w:val="00CA09AA"/>
    <w:rsid w:val="00CA5E88"/>
    <w:rsid w:val="00CB1BB9"/>
    <w:rsid w:val="00CB5774"/>
    <w:rsid w:val="00CC5BB4"/>
    <w:rsid w:val="00CC64B1"/>
    <w:rsid w:val="00CD2D27"/>
    <w:rsid w:val="00CD451A"/>
    <w:rsid w:val="00CD4F4C"/>
    <w:rsid w:val="00CD4FFC"/>
    <w:rsid w:val="00CD70DC"/>
    <w:rsid w:val="00CD7911"/>
    <w:rsid w:val="00CE1111"/>
    <w:rsid w:val="00CF1387"/>
    <w:rsid w:val="00CF2CE6"/>
    <w:rsid w:val="00D01595"/>
    <w:rsid w:val="00D05332"/>
    <w:rsid w:val="00D067CC"/>
    <w:rsid w:val="00D21C43"/>
    <w:rsid w:val="00D21CD0"/>
    <w:rsid w:val="00D22566"/>
    <w:rsid w:val="00D249BF"/>
    <w:rsid w:val="00D24ED7"/>
    <w:rsid w:val="00D265A1"/>
    <w:rsid w:val="00D3533E"/>
    <w:rsid w:val="00D4543B"/>
    <w:rsid w:val="00D57586"/>
    <w:rsid w:val="00D86AF2"/>
    <w:rsid w:val="00D92CAC"/>
    <w:rsid w:val="00D92FCC"/>
    <w:rsid w:val="00D93C1F"/>
    <w:rsid w:val="00D94D90"/>
    <w:rsid w:val="00DA161C"/>
    <w:rsid w:val="00DA4A64"/>
    <w:rsid w:val="00DA4FF7"/>
    <w:rsid w:val="00DA64AD"/>
    <w:rsid w:val="00DB26A6"/>
    <w:rsid w:val="00DC04B9"/>
    <w:rsid w:val="00DC0D3A"/>
    <w:rsid w:val="00DC4779"/>
    <w:rsid w:val="00DC511F"/>
    <w:rsid w:val="00DC7440"/>
    <w:rsid w:val="00DD24F6"/>
    <w:rsid w:val="00DD2CFE"/>
    <w:rsid w:val="00DD2D30"/>
    <w:rsid w:val="00DD6B3F"/>
    <w:rsid w:val="00DE2DA0"/>
    <w:rsid w:val="00DE3827"/>
    <w:rsid w:val="00DF4FAE"/>
    <w:rsid w:val="00E03E1D"/>
    <w:rsid w:val="00E044DB"/>
    <w:rsid w:val="00E06CB8"/>
    <w:rsid w:val="00E06FCF"/>
    <w:rsid w:val="00E12340"/>
    <w:rsid w:val="00E13D37"/>
    <w:rsid w:val="00E14119"/>
    <w:rsid w:val="00E1539E"/>
    <w:rsid w:val="00E17764"/>
    <w:rsid w:val="00E20F1B"/>
    <w:rsid w:val="00E2304C"/>
    <w:rsid w:val="00E23437"/>
    <w:rsid w:val="00E252A8"/>
    <w:rsid w:val="00E33C05"/>
    <w:rsid w:val="00E3774F"/>
    <w:rsid w:val="00E40558"/>
    <w:rsid w:val="00E40952"/>
    <w:rsid w:val="00E426BA"/>
    <w:rsid w:val="00E434C2"/>
    <w:rsid w:val="00E45616"/>
    <w:rsid w:val="00E571A7"/>
    <w:rsid w:val="00E65B43"/>
    <w:rsid w:val="00E71137"/>
    <w:rsid w:val="00E71EA2"/>
    <w:rsid w:val="00E727AE"/>
    <w:rsid w:val="00E72981"/>
    <w:rsid w:val="00E83164"/>
    <w:rsid w:val="00E87023"/>
    <w:rsid w:val="00E87A1D"/>
    <w:rsid w:val="00E903B0"/>
    <w:rsid w:val="00E90D77"/>
    <w:rsid w:val="00E91073"/>
    <w:rsid w:val="00E93DC4"/>
    <w:rsid w:val="00E94D49"/>
    <w:rsid w:val="00E963BC"/>
    <w:rsid w:val="00EA1A4A"/>
    <w:rsid w:val="00EA20D9"/>
    <w:rsid w:val="00EB2FB2"/>
    <w:rsid w:val="00EB4DB3"/>
    <w:rsid w:val="00EC478C"/>
    <w:rsid w:val="00ED1E44"/>
    <w:rsid w:val="00ED269B"/>
    <w:rsid w:val="00ED2756"/>
    <w:rsid w:val="00ED4670"/>
    <w:rsid w:val="00ED5BCE"/>
    <w:rsid w:val="00EE1493"/>
    <w:rsid w:val="00EE629A"/>
    <w:rsid w:val="00EE6655"/>
    <w:rsid w:val="00EF4135"/>
    <w:rsid w:val="00EF4B1A"/>
    <w:rsid w:val="00EF4E98"/>
    <w:rsid w:val="00F00673"/>
    <w:rsid w:val="00F01D78"/>
    <w:rsid w:val="00F02810"/>
    <w:rsid w:val="00F06C85"/>
    <w:rsid w:val="00F07B37"/>
    <w:rsid w:val="00F10229"/>
    <w:rsid w:val="00F125F9"/>
    <w:rsid w:val="00F155A4"/>
    <w:rsid w:val="00F16466"/>
    <w:rsid w:val="00F177CA"/>
    <w:rsid w:val="00F23A7C"/>
    <w:rsid w:val="00F246E3"/>
    <w:rsid w:val="00F25315"/>
    <w:rsid w:val="00F261D5"/>
    <w:rsid w:val="00F33681"/>
    <w:rsid w:val="00F348B3"/>
    <w:rsid w:val="00F44E8A"/>
    <w:rsid w:val="00F50124"/>
    <w:rsid w:val="00F510A3"/>
    <w:rsid w:val="00F519F5"/>
    <w:rsid w:val="00F53F48"/>
    <w:rsid w:val="00F55614"/>
    <w:rsid w:val="00F565F6"/>
    <w:rsid w:val="00F57E8E"/>
    <w:rsid w:val="00F6263D"/>
    <w:rsid w:val="00F63700"/>
    <w:rsid w:val="00F64384"/>
    <w:rsid w:val="00F73BBE"/>
    <w:rsid w:val="00F752E9"/>
    <w:rsid w:val="00F76864"/>
    <w:rsid w:val="00F77411"/>
    <w:rsid w:val="00F90D5B"/>
    <w:rsid w:val="00F9431E"/>
    <w:rsid w:val="00F97A1D"/>
    <w:rsid w:val="00FA2FBC"/>
    <w:rsid w:val="00FA3C35"/>
    <w:rsid w:val="00FA4314"/>
    <w:rsid w:val="00FA4D64"/>
    <w:rsid w:val="00FA7048"/>
    <w:rsid w:val="00FB051A"/>
    <w:rsid w:val="00FB05A3"/>
    <w:rsid w:val="00FC1642"/>
    <w:rsid w:val="00FC3C36"/>
    <w:rsid w:val="00FC3DF0"/>
    <w:rsid w:val="00FC4A16"/>
    <w:rsid w:val="00FC5A09"/>
    <w:rsid w:val="00FD0DB6"/>
    <w:rsid w:val="00FD4DA9"/>
    <w:rsid w:val="00FE0C64"/>
    <w:rsid w:val="00FF05A2"/>
    <w:rsid w:val="00FF1EE9"/>
    <w:rsid w:val="00FF7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33C2B8-D09C-40D1-AA3C-DF05C4AD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BEF"/>
    <w:rPr>
      <w:rFonts w:ascii="Arial" w:hAnsi="Arial"/>
      <w:lang w:val="en-GB" w:eastAsia="en-US"/>
    </w:rPr>
  </w:style>
  <w:style w:type="paragraph" w:styleId="Heading1">
    <w:name w:val="heading 1"/>
    <w:basedOn w:val="Normal"/>
    <w:next w:val="Normal"/>
    <w:link w:val="Heading1Char"/>
    <w:qFormat/>
    <w:rsid w:val="00F73BBE"/>
    <w:pPr>
      <w:keepNext/>
      <w:tabs>
        <w:tab w:val="left" w:pos="360"/>
        <w:tab w:val="left" w:pos="564"/>
        <w:tab w:val="left" w:pos="1134"/>
        <w:tab w:val="left" w:pos="1698"/>
        <w:tab w:val="left" w:pos="2268"/>
        <w:tab w:val="left" w:pos="2838"/>
        <w:tab w:val="left" w:pos="3402"/>
        <w:tab w:val="left" w:pos="3972"/>
        <w:tab w:val="left" w:pos="4536"/>
        <w:tab w:val="left" w:pos="5106"/>
        <w:tab w:val="left" w:pos="5676"/>
        <w:tab w:val="left" w:pos="6240"/>
        <w:tab w:val="left" w:pos="6810"/>
        <w:tab w:val="left" w:pos="7374"/>
        <w:tab w:val="left" w:pos="7944"/>
        <w:tab w:val="left" w:pos="8508"/>
        <w:tab w:val="left" w:pos="9078"/>
        <w:tab w:val="left" w:pos="9648"/>
        <w:tab w:val="left" w:pos="10212"/>
      </w:tabs>
      <w:suppressAutoHyphens/>
      <w:outlineLvl w:val="0"/>
    </w:pPr>
    <w:rPr>
      <w:rFonts w:ascii="Tahoma" w:hAnsi="Tahoma" w:cs="Tahoma"/>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0030D"/>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00030D"/>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00030D"/>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00030D"/>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00030D"/>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00030D"/>
    <w:pPr>
      <w:tabs>
        <w:tab w:val="left" w:pos="9000"/>
        <w:tab w:val="right" w:pos="9360"/>
      </w:tabs>
      <w:suppressAutoHyphens/>
      <w:ind w:left="720" w:hanging="720"/>
    </w:pPr>
    <w:rPr>
      <w:lang w:val="en-US"/>
    </w:rPr>
  </w:style>
  <w:style w:type="paragraph" w:styleId="TOC7">
    <w:name w:val="toc 7"/>
    <w:basedOn w:val="Normal"/>
    <w:next w:val="Normal"/>
    <w:semiHidden/>
    <w:rsid w:val="0000030D"/>
    <w:pPr>
      <w:suppressAutoHyphens/>
      <w:ind w:left="720" w:hanging="720"/>
    </w:pPr>
    <w:rPr>
      <w:lang w:val="en-US"/>
    </w:rPr>
  </w:style>
  <w:style w:type="paragraph" w:styleId="TOC8">
    <w:name w:val="toc 8"/>
    <w:basedOn w:val="Normal"/>
    <w:next w:val="Normal"/>
    <w:semiHidden/>
    <w:rsid w:val="0000030D"/>
    <w:pPr>
      <w:tabs>
        <w:tab w:val="left" w:pos="9000"/>
        <w:tab w:val="right" w:pos="9360"/>
      </w:tabs>
      <w:suppressAutoHyphens/>
      <w:ind w:left="720" w:hanging="720"/>
    </w:pPr>
    <w:rPr>
      <w:lang w:val="en-US"/>
    </w:rPr>
  </w:style>
  <w:style w:type="paragraph" w:styleId="TOC9">
    <w:name w:val="toc 9"/>
    <w:basedOn w:val="Normal"/>
    <w:next w:val="Normal"/>
    <w:semiHidden/>
    <w:rsid w:val="0000030D"/>
    <w:pPr>
      <w:tabs>
        <w:tab w:val="left" w:leader="dot" w:pos="9000"/>
        <w:tab w:val="right" w:pos="9360"/>
      </w:tabs>
      <w:suppressAutoHyphens/>
      <w:ind w:left="720" w:hanging="720"/>
    </w:pPr>
    <w:rPr>
      <w:lang w:val="en-US"/>
    </w:rPr>
  </w:style>
  <w:style w:type="paragraph" w:styleId="Index1">
    <w:name w:val="index 1"/>
    <w:basedOn w:val="Normal"/>
    <w:next w:val="Normal"/>
    <w:semiHidden/>
    <w:rsid w:val="0000030D"/>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00030D"/>
    <w:pPr>
      <w:tabs>
        <w:tab w:val="left" w:leader="dot" w:pos="9000"/>
        <w:tab w:val="right" w:pos="9360"/>
      </w:tabs>
      <w:suppressAutoHyphens/>
      <w:ind w:left="1440" w:right="720" w:hanging="720"/>
    </w:pPr>
    <w:rPr>
      <w:lang w:val="en-US"/>
    </w:rPr>
  </w:style>
  <w:style w:type="paragraph" w:customStyle="1" w:styleId="toa">
    <w:name w:val="toa"/>
    <w:basedOn w:val="Normal"/>
    <w:rsid w:val="0000030D"/>
    <w:pPr>
      <w:tabs>
        <w:tab w:val="left" w:pos="9000"/>
        <w:tab w:val="right" w:pos="9360"/>
      </w:tabs>
      <w:suppressAutoHyphens/>
    </w:pPr>
    <w:rPr>
      <w:lang w:val="en-US"/>
    </w:rPr>
  </w:style>
  <w:style w:type="paragraph" w:styleId="Caption">
    <w:name w:val="caption"/>
    <w:basedOn w:val="Normal"/>
    <w:next w:val="Normal"/>
    <w:qFormat/>
    <w:rsid w:val="0000030D"/>
  </w:style>
  <w:style w:type="character" w:customStyle="1" w:styleId="EquationCaption">
    <w:name w:val="_Equation Caption"/>
    <w:rsid w:val="0000030D"/>
  </w:style>
  <w:style w:type="paragraph" w:styleId="Header">
    <w:name w:val="header"/>
    <w:basedOn w:val="Normal"/>
    <w:link w:val="HeaderChar"/>
    <w:uiPriority w:val="99"/>
    <w:rsid w:val="0000030D"/>
    <w:pPr>
      <w:tabs>
        <w:tab w:val="center" w:pos="4153"/>
        <w:tab w:val="right" w:pos="8306"/>
      </w:tabs>
    </w:pPr>
  </w:style>
  <w:style w:type="paragraph" w:styleId="Footer">
    <w:name w:val="footer"/>
    <w:basedOn w:val="Normal"/>
    <w:link w:val="FooterChar"/>
    <w:uiPriority w:val="99"/>
    <w:rsid w:val="0000030D"/>
    <w:pPr>
      <w:tabs>
        <w:tab w:val="center" w:pos="4153"/>
        <w:tab w:val="right" w:pos="8306"/>
      </w:tabs>
    </w:pPr>
  </w:style>
  <w:style w:type="character" w:customStyle="1" w:styleId="Heading1Char">
    <w:name w:val="Heading 1 Char"/>
    <w:basedOn w:val="DefaultParagraphFont"/>
    <w:link w:val="Heading1"/>
    <w:rsid w:val="00F73BBE"/>
    <w:rPr>
      <w:rFonts w:ascii="Tahoma" w:hAnsi="Tahoma" w:cs="Tahoma"/>
      <w:b/>
      <w:sz w:val="22"/>
      <w:lang w:val="en-US" w:eastAsia="en-US"/>
    </w:rPr>
  </w:style>
  <w:style w:type="character" w:customStyle="1" w:styleId="FooterChar">
    <w:name w:val="Footer Char"/>
    <w:basedOn w:val="DefaultParagraphFont"/>
    <w:link w:val="Footer"/>
    <w:uiPriority w:val="99"/>
    <w:rsid w:val="00F23A7C"/>
    <w:rPr>
      <w:rFonts w:ascii="Courier New" w:hAnsi="Courier New"/>
      <w:sz w:val="24"/>
      <w:lang w:val="en-GB" w:eastAsia="en-US"/>
    </w:rPr>
  </w:style>
  <w:style w:type="table" w:styleId="TableGrid">
    <w:name w:val="Table Grid"/>
    <w:basedOn w:val="TableNormal"/>
    <w:rsid w:val="00C803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07679"/>
    <w:rPr>
      <w:rFonts w:ascii="Tahoma" w:hAnsi="Tahoma" w:cs="Tahoma"/>
      <w:sz w:val="16"/>
      <w:szCs w:val="16"/>
    </w:rPr>
  </w:style>
  <w:style w:type="character" w:customStyle="1" w:styleId="BalloonTextChar">
    <w:name w:val="Balloon Text Char"/>
    <w:basedOn w:val="DefaultParagraphFont"/>
    <w:link w:val="BalloonText"/>
    <w:uiPriority w:val="99"/>
    <w:semiHidden/>
    <w:rsid w:val="00207679"/>
    <w:rPr>
      <w:rFonts w:ascii="Tahoma" w:hAnsi="Tahoma" w:cs="Tahoma"/>
      <w:sz w:val="16"/>
      <w:szCs w:val="16"/>
      <w:lang w:val="en-GB" w:eastAsia="en-US"/>
    </w:rPr>
  </w:style>
  <w:style w:type="character" w:styleId="PlaceholderText">
    <w:name w:val="Placeholder Text"/>
    <w:basedOn w:val="DefaultParagraphFont"/>
    <w:uiPriority w:val="99"/>
    <w:semiHidden/>
    <w:rsid w:val="00207679"/>
    <w:rPr>
      <w:color w:val="808080"/>
    </w:rPr>
  </w:style>
  <w:style w:type="paragraph" w:styleId="ListParagraph">
    <w:name w:val="List Paragraph"/>
    <w:basedOn w:val="Normal"/>
    <w:uiPriority w:val="34"/>
    <w:qFormat/>
    <w:rsid w:val="00B369E1"/>
    <w:pPr>
      <w:ind w:left="720"/>
      <w:contextualSpacing/>
    </w:pPr>
  </w:style>
  <w:style w:type="character" w:customStyle="1" w:styleId="HeaderChar">
    <w:name w:val="Header Char"/>
    <w:basedOn w:val="DefaultParagraphFont"/>
    <w:link w:val="Header"/>
    <w:uiPriority w:val="99"/>
    <w:rsid w:val="00C637C3"/>
    <w:rPr>
      <w:rFonts w:ascii="Courier New" w:hAnsi="Courier New"/>
      <w:sz w:val="24"/>
      <w:lang w:val="en-GB" w:eastAsia="en-US"/>
    </w:rPr>
  </w:style>
  <w:style w:type="character" w:styleId="Hyperlink">
    <w:name w:val="Hyperlink"/>
    <w:basedOn w:val="DefaultParagraphFont"/>
    <w:uiPriority w:val="99"/>
    <w:unhideWhenUsed/>
    <w:rsid w:val="005F798D"/>
    <w:rPr>
      <w:color w:val="406097" w:themeColor="hyperlink"/>
      <w:u w:val="single"/>
    </w:rPr>
  </w:style>
  <w:style w:type="character" w:styleId="CommentReference">
    <w:name w:val="annotation reference"/>
    <w:basedOn w:val="DefaultParagraphFont"/>
    <w:uiPriority w:val="99"/>
    <w:semiHidden/>
    <w:unhideWhenUsed/>
    <w:rsid w:val="0005459E"/>
    <w:rPr>
      <w:sz w:val="16"/>
      <w:szCs w:val="16"/>
    </w:rPr>
  </w:style>
  <w:style w:type="paragraph" w:styleId="CommentText">
    <w:name w:val="annotation text"/>
    <w:basedOn w:val="Normal"/>
    <w:link w:val="CommentTextChar"/>
    <w:uiPriority w:val="99"/>
    <w:semiHidden/>
    <w:unhideWhenUsed/>
    <w:rsid w:val="0005459E"/>
  </w:style>
  <w:style w:type="character" w:customStyle="1" w:styleId="CommentTextChar">
    <w:name w:val="Comment Text Char"/>
    <w:basedOn w:val="DefaultParagraphFont"/>
    <w:link w:val="CommentText"/>
    <w:uiPriority w:val="99"/>
    <w:semiHidden/>
    <w:rsid w:val="0005459E"/>
    <w:rPr>
      <w:rFonts w:ascii="Courier New" w:hAnsi="Courier New"/>
      <w:lang w:val="en-GB" w:eastAsia="en-US"/>
    </w:rPr>
  </w:style>
  <w:style w:type="paragraph" w:styleId="CommentSubject">
    <w:name w:val="annotation subject"/>
    <w:basedOn w:val="CommentText"/>
    <w:next w:val="CommentText"/>
    <w:link w:val="CommentSubjectChar"/>
    <w:uiPriority w:val="99"/>
    <w:semiHidden/>
    <w:unhideWhenUsed/>
    <w:rsid w:val="0005459E"/>
    <w:rPr>
      <w:b/>
      <w:bCs/>
    </w:rPr>
  </w:style>
  <w:style w:type="character" w:customStyle="1" w:styleId="CommentSubjectChar">
    <w:name w:val="Comment Subject Char"/>
    <w:basedOn w:val="CommentTextChar"/>
    <w:link w:val="CommentSubject"/>
    <w:uiPriority w:val="99"/>
    <w:semiHidden/>
    <w:rsid w:val="0005459E"/>
    <w:rPr>
      <w:rFonts w:ascii="Courier New" w:hAnsi="Courier New"/>
      <w:b/>
      <w:bCs/>
      <w:lang w:val="en-GB" w:eastAsia="en-US"/>
    </w:rPr>
  </w:style>
  <w:style w:type="character" w:styleId="FollowedHyperlink">
    <w:name w:val="FollowedHyperlink"/>
    <w:basedOn w:val="DefaultParagraphFont"/>
    <w:uiPriority w:val="99"/>
    <w:semiHidden/>
    <w:unhideWhenUsed/>
    <w:rsid w:val="002A1EE2"/>
    <w:rPr>
      <w:color w:val="406097" w:themeColor="followedHyperlink"/>
      <w:u w:val="single"/>
    </w:rPr>
  </w:style>
  <w:style w:type="paragraph" w:customStyle="1" w:styleId="Caption2">
    <w:name w:val="Caption 2"/>
    <w:basedOn w:val="BodyText"/>
    <w:qFormat/>
    <w:rsid w:val="00E727AE"/>
    <w:pPr>
      <w:tabs>
        <w:tab w:val="left" w:pos="340"/>
        <w:tab w:val="left" w:pos="851"/>
      </w:tabs>
      <w:spacing w:before="60" w:after="60" w:line="230" w:lineRule="exact"/>
    </w:pPr>
    <w:rPr>
      <w:rFonts w:eastAsia="Times"/>
      <w:szCs w:val="18"/>
      <w:lang w:val="en-AU"/>
    </w:rPr>
  </w:style>
  <w:style w:type="paragraph" w:customStyle="1" w:styleId="Question">
    <w:name w:val="Question"/>
    <w:basedOn w:val="Caption2"/>
    <w:autoRedefine/>
    <w:qFormat/>
    <w:rsid w:val="00E727AE"/>
    <w:pPr>
      <w:numPr>
        <w:numId w:val="32"/>
      </w:numPr>
      <w:spacing w:before="120"/>
      <w:ind w:hanging="720"/>
    </w:pPr>
    <w:rPr>
      <w:b/>
      <w:szCs w:val="20"/>
    </w:rPr>
  </w:style>
  <w:style w:type="paragraph" w:customStyle="1" w:styleId="Textfill">
    <w:name w:val="Text fill"/>
    <w:basedOn w:val="Normal"/>
    <w:qFormat/>
    <w:rsid w:val="00E727AE"/>
    <w:pPr>
      <w:ind w:left="57" w:right="-57"/>
    </w:pPr>
    <w:rPr>
      <w:rFonts w:eastAsia="Times"/>
      <w:color w:val="0000FF"/>
      <w:lang w:val="en-AU"/>
    </w:rPr>
  </w:style>
  <w:style w:type="table" w:customStyle="1" w:styleId="TableGridLight1">
    <w:name w:val="Table Grid Light1"/>
    <w:basedOn w:val="TableNormal"/>
    <w:uiPriority w:val="40"/>
    <w:rsid w:val="00E727A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BodyText">
    <w:name w:val="Body Text"/>
    <w:basedOn w:val="Normal"/>
    <w:link w:val="BodyTextChar"/>
    <w:uiPriority w:val="99"/>
    <w:semiHidden/>
    <w:unhideWhenUsed/>
    <w:rsid w:val="00E727AE"/>
    <w:pPr>
      <w:spacing w:after="120"/>
    </w:pPr>
  </w:style>
  <w:style w:type="character" w:customStyle="1" w:styleId="BodyTextChar">
    <w:name w:val="Body Text Char"/>
    <w:basedOn w:val="DefaultParagraphFont"/>
    <w:link w:val="BodyText"/>
    <w:uiPriority w:val="99"/>
    <w:semiHidden/>
    <w:rsid w:val="00E727AE"/>
    <w:rPr>
      <w:rFonts w:ascii="Arial" w:hAnsi="Arial"/>
      <w:lang w:val="en-GB" w:eastAsia="en-US"/>
    </w:rPr>
  </w:style>
  <w:style w:type="paragraph" w:customStyle="1" w:styleId="spacer">
    <w:name w:val="spacer"/>
    <w:qFormat/>
    <w:rsid w:val="00E727AE"/>
    <w:rPr>
      <w:rFonts w:ascii="Arial" w:eastAsiaTheme="minorHAnsi" w:hAnsi="Arial" w:cstheme="minorBidi"/>
      <w:sz w:val="8"/>
      <w:szCs w:val="22"/>
      <w:lang w:eastAsia="en-US"/>
    </w:rPr>
  </w:style>
  <w:style w:type="character" w:styleId="Strong">
    <w:name w:val="Strong"/>
    <w:qFormat/>
    <w:rsid w:val="00E727AE"/>
    <w:rPr>
      <w:b/>
      <w:bCs/>
    </w:rPr>
  </w:style>
  <w:style w:type="table" w:customStyle="1" w:styleId="TableGridLight11">
    <w:name w:val="Table Grid Light11"/>
    <w:basedOn w:val="TableNormal"/>
    <w:uiPriority w:val="40"/>
    <w:rsid w:val="00E727A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w@gordontaf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hegordon.edu.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oftware%20projects\Qudos%20Business%20Forms\Forms%202004\rm\QUF5.dot" TargetMode="External"/></Relationships>
</file>

<file path=word/theme/theme1.xml><?xml version="1.0" encoding="utf-8"?>
<a:theme xmlns:a="http://schemas.openxmlformats.org/drawingml/2006/main" name="Office Theme">
  <a:themeElements>
    <a:clrScheme name="Gordon Branding">
      <a:dk1>
        <a:sysClr val="windowText" lastClr="000000"/>
      </a:dk1>
      <a:lt1>
        <a:sysClr val="window" lastClr="FFFFFF"/>
      </a:lt1>
      <a:dk2>
        <a:srgbClr val="000000"/>
      </a:dk2>
      <a:lt2>
        <a:srgbClr val="FFFFFF"/>
      </a:lt2>
      <a:accent1>
        <a:srgbClr val="6384BD"/>
      </a:accent1>
      <a:accent2>
        <a:srgbClr val="B4C960"/>
      </a:accent2>
      <a:accent3>
        <a:srgbClr val="5F6062"/>
      </a:accent3>
      <a:accent4>
        <a:srgbClr val="B0B1B3"/>
      </a:accent4>
      <a:accent5>
        <a:srgbClr val="C0CDE4"/>
      </a:accent5>
      <a:accent6>
        <a:srgbClr val="D2DE9F"/>
      </a:accent6>
      <a:hlink>
        <a:srgbClr val="406097"/>
      </a:hlink>
      <a:folHlink>
        <a:srgbClr val="4060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0001-F89A-4DA9-A4FB-4B8B68C3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QUF5.dot</Template>
  <TotalTime>406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Action Form</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Form</dc:title>
  <dc:subject/>
  <dc:creator>Quality Manager Development Team</dc:creator>
  <cp:keywords/>
  <dc:description>Copyright © 2009 Qudos Management Pty. Ltd. All rights reserved.</dc:description>
  <cp:lastModifiedBy>Sue Matthews</cp:lastModifiedBy>
  <cp:revision>36</cp:revision>
  <cp:lastPrinted>2015-08-07T00:03:00Z</cp:lastPrinted>
  <dcterms:created xsi:type="dcterms:W3CDTF">2015-08-06T04:33:00Z</dcterms:created>
  <dcterms:modified xsi:type="dcterms:W3CDTF">2024-01-22T00:15:00Z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ef95f-c1c9-44b1-9c5d-87d83d6ec6e5_Enabled">
    <vt:lpwstr>true</vt:lpwstr>
  </property>
  <property fmtid="{D5CDD505-2E9C-101B-9397-08002B2CF9AE}" pid="3" name="MSIP_Label_42fef95f-c1c9-44b1-9c5d-87d83d6ec6e5_SetDate">
    <vt:lpwstr>2024-01-22T00:15:49Z</vt:lpwstr>
  </property>
  <property fmtid="{D5CDD505-2E9C-101B-9397-08002B2CF9AE}" pid="4" name="MSIP_Label_42fef95f-c1c9-44b1-9c5d-87d83d6ec6e5_Method">
    <vt:lpwstr>Privileged</vt:lpwstr>
  </property>
  <property fmtid="{D5CDD505-2E9C-101B-9397-08002B2CF9AE}" pid="5" name="MSIP_Label_42fef95f-c1c9-44b1-9c5d-87d83d6ec6e5_Name">
    <vt:lpwstr>Sensitive</vt:lpwstr>
  </property>
  <property fmtid="{D5CDD505-2E9C-101B-9397-08002B2CF9AE}" pid="6" name="MSIP_Label_42fef95f-c1c9-44b1-9c5d-87d83d6ec6e5_SiteId">
    <vt:lpwstr>e0bfa577-8ee6-4579-ab84-752a3ceaf5b4</vt:lpwstr>
  </property>
  <property fmtid="{D5CDD505-2E9C-101B-9397-08002B2CF9AE}" pid="7" name="MSIP_Label_42fef95f-c1c9-44b1-9c5d-87d83d6ec6e5_ActionId">
    <vt:lpwstr>88eaff44-6fe8-4279-901d-fca0e2c44d7c</vt:lpwstr>
  </property>
  <property fmtid="{D5CDD505-2E9C-101B-9397-08002B2CF9AE}" pid="8" name="MSIP_Label_42fef95f-c1c9-44b1-9c5d-87d83d6ec6e5_ContentBits">
    <vt:lpwstr>3</vt:lpwstr>
  </property>
</Properties>
</file>